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C0" w:rsidRDefault="001F69C0" w:rsidP="001F69C0">
      <w:pPr>
        <w:jc w:val="center"/>
      </w:pPr>
    </w:p>
    <w:p w:rsidR="001F69C0" w:rsidRPr="0053366A" w:rsidRDefault="001F69C0" w:rsidP="001F69C0">
      <w:pPr>
        <w:jc w:val="center"/>
        <w:rPr>
          <w:b/>
          <w:spacing w:val="30"/>
          <w:sz w:val="26"/>
          <w:szCs w:val="26"/>
        </w:rPr>
      </w:pPr>
    </w:p>
    <w:p w:rsidR="00295EDA" w:rsidRDefault="00295EDA" w:rsidP="00295EDA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:rsidR="00295EDA" w:rsidRDefault="00295EDA" w:rsidP="00295EDA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:rsidR="00295EDA" w:rsidRDefault="00295EDA" w:rsidP="00295EDA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КОНСТАНТИНОВСКИЙ РАЙОН</w:t>
      </w:r>
    </w:p>
    <w:p w:rsidR="00295EDA" w:rsidRDefault="00295EDA" w:rsidP="00295EDA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МУНИЦИПАЛЬНОЕ ОБРАЗОВАНИЕ</w:t>
      </w:r>
    </w:p>
    <w:p w:rsidR="00295EDA" w:rsidRDefault="00295EDA" w:rsidP="00295EDA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«СТЫЧНОВСКОЕ СЕЛЬСКОЕ ПОСЕЛЕНИЕ»</w:t>
      </w:r>
    </w:p>
    <w:p w:rsidR="00295EDA" w:rsidRDefault="00295EDA" w:rsidP="00295EDA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АДМИНИСТРАЦИЯ</w:t>
      </w:r>
    </w:p>
    <w:p w:rsidR="00295EDA" w:rsidRDefault="00295EDA" w:rsidP="00295EDA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СТЫЧНОВСКОГО СЕЛЬСКОГО ПОСЕЛЕНИЯ</w:t>
      </w:r>
    </w:p>
    <w:p w:rsidR="00295EDA" w:rsidRDefault="00295EDA" w:rsidP="00295EDA">
      <w:pPr>
        <w:jc w:val="center"/>
        <w:rPr>
          <w:spacing w:val="28"/>
          <w:sz w:val="28"/>
        </w:rPr>
      </w:pPr>
    </w:p>
    <w:p w:rsidR="00295EDA" w:rsidRDefault="00295EDA" w:rsidP="00295EDA">
      <w:pPr>
        <w:jc w:val="center"/>
        <w:rPr>
          <w:sz w:val="28"/>
        </w:rPr>
      </w:pPr>
      <w:r>
        <w:rPr>
          <w:sz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55"/>
        <w:gridCol w:w="3155"/>
        <w:gridCol w:w="3191"/>
      </w:tblGrid>
      <w:tr w:rsidR="00295EDA" w:rsidTr="00295EDA">
        <w:trPr>
          <w:trHeight w:val="485"/>
        </w:trPr>
        <w:tc>
          <w:tcPr>
            <w:tcW w:w="3155" w:type="dxa"/>
          </w:tcPr>
          <w:p w:rsidR="00295EDA" w:rsidRDefault="00295EDA">
            <w:pPr>
              <w:rPr>
                <w:color w:val="000000"/>
                <w:sz w:val="24"/>
              </w:rPr>
            </w:pPr>
          </w:p>
        </w:tc>
        <w:tc>
          <w:tcPr>
            <w:tcW w:w="3155" w:type="dxa"/>
          </w:tcPr>
          <w:p w:rsidR="00295EDA" w:rsidRDefault="00295E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91" w:type="dxa"/>
          </w:tcPr>
          <w:p w:rsidR="00295EDA" w:rsidRDefault="00295EDA">
            <w:pPr>
              <w:jc w:val="right"/>
              <w:rPr>
                <w:rFonts w:ascii="Times New Roman CYR" w:hAnsi="Times New Roman CYR"/>
                <w:color w:val="000000"/>
                <w:sz w:val="24"/>
              </w:rPr>
            </w:pPr>
          </w:p>
        </w:tc>
      </w:tr>
    </w:tbl>
    <w:p w:rsidR="00295EDA" w:rsidRDefault="00F30F31" w:rsidP="00295EDA">
      <w:pPr>
        <w:tabs>
          <w:tab w:val="left" w:pos="709"/>
          <w:tab w:val="right" w:pos="7938"/>
          <w:tab w:val="right" w:pos="9639"/>
        </w:tabs>
        <w:rPr>
          <w:color w:val="000000"/>
          <w:sz w:val="28"/>
        </w:rPr>
      </w:pPr>
      <w:r>
        <w:rPr>
          <w:spacing w:val="-4"/>
          <w:sz w:val="28"/>
        </w:rPr>
        <w:t>23.09.</w:t>
      </w:r>
      <w:r w:rsidR="00295EDA">
        <w:rPr>
          <w:spacing w:val="-4"/>
          <w:sz w:val="28"/>
        </w:rPr>
        <w:t xml:space="preserve">2022 г.                                          п. </w:t>
      </w:r>
      <w:proofErr w:type="spellStart"/>
      <w:r w:rsidR="00295EDA">
        <w:rPr>
          <w:spacing w:val="-4"/>
          <w:sz w:val="28"/>
        </w:rPr>
        <w:t>Стычновский</w:t>
      </w:r>
      <w:proofErr w:type="spellEnd"/>
      <w:r w:rsidR="00295EDA">
        <w:rPr>
          <w:spacing w:val="-4"/>
          <w:sz w:val="28"/>
        </w:rPr>
        <w:t xml:space="preserve">                               №</w:t>
      </w:r>
      <w:r w:rsidR="00295EDA">
        <w:rPr>
          <w:sz w:val="28"/>
        </w:rPr>
        <w:t xml:space="preserve"> </w:t>
      </w:r>
      <w:r>
        <w:rPr>
          <w:sz w:val="28"/>
        </w:rPr>
        <w:t>78.9/78</w:t>
      </w:r>
      <w:r w:rsidR="00072805">
        <w:rPr>
          <w:sz w:val="28"/>
        </w:rPr>
        <w:t>-П</w:t>
      </w:r>
    </w:p>
    <w:p w:rsidR="00295EDA" w:rsidRDefault="00295EDA" w:rsidP="00295EDA">
      <w:pPr>
        <w:spacing w:line="252" w:lineRule="auto"/>
        <w:jc w:val="center"/>
        <w:rPr>
          <w:b/>
          <w:sz w:val="28"/>
        </w:rPr>
      </w:pPr>
    </w:p>
    <w:p w:rsidR="00F30F31" w:rsidRDefault="00295EDA" w:rsidP="00F30F31">
      <w:pPr>
        <w:spacing w:line="252" w:lineRule="auto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F30F31" w:rsidRDefault="00295EDA" w:rsidP="00F30F31">
      <w:pPr>
        <w:spacing w:line="252" w:lineRule="auto"/>
        <w:rPr>
          <w:sz w:val="28"/>
        </w:rPr>
      </w:pPr>
      <w:r>
        <w:rPr>
          <w:sz w:val="28"/>
        </w:rPr>
        <w:t>Администрации</w:t>
      </w:r>
      <w:r w:rsidR="00F30F31">
        <w:rPr>
          <w:sz w:val="28"/>
        </w:rPr>
        <w:t xml:space="preserve"> </w:t>
      </w:r>
      <w:r>
        <w:rPr>
          <w:sz w:val="28"/>
        </w:rPr>
        <w:t xml:space="preserve">Стычновского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295EDA" w:rsidRDefault="00295EDA" w:rsidP="00F30F31">
      <w:pPr>
        <w:spacing w:line="252" w:lineRule="auto"/>
        <w:rPr>
          <w:sz w:val="28"/>
        </w:rPr>
      </w:pPr>
      <w:r>
        <w:rPr>
          <w:sz w:val="28"/>
        </w:rPr>
        <w:t>поселения от 11.06.2019 № 66</w:t>
      </w:r>
    </w:p>
    <w:p w:rsidR="00295EDA" w:rsidRDefault="00295EDA" w:rsidP="00F30F31">
      <w:pPr>
        <w:spacing w:line="252" w:lineRule="auto"/>
        <w:ind w:firstLine="709"/>
        <w:rPr>
          <w:sz w:val="28"/>
        </w:rPr>
      </w:pPr>
    </w:p>
    <w:p w:rsidR="00295EDA" w:rsidRDefault="00295EDA" w:rsidP="00295ED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 целях исполнения пункта 2 распоряжения Правительства Ростовской области от 30.03.2022 № 158 «О внесении изменений в распоряжение Правительства Ростовской области от 21.09.2018 № 567», подпункта 2.1.1.3 пункта 2.1.1. части 2.1. Соглашения между Министерством финансов Ростовской области и Администрацией Стычновского сельского поселения Константиновского района о мерах по социально-экономическому развитию и оздоровлению муниципальных финансов Стычновского сельского поселения Константиновского района от 28.01.2022 № 17/6д:</w:t>
      </w:r>
    </w:p>
    <w:p w:rsidR="00295EDA" w:rsidRDefault="00295EDA" w:rsidP="00295EDA">
      <w:pPr>
        <w:jc w:val="center"/>
        <w:rPr>
          <w:sz w:val="28"/>
        </w:rPr>
      </w:pPr>
    </w:p>
    <w:p w:rsidR="00295EDA" w:rsidRDefault="00295EDA" w:rsidP="00295EDA">
      <w:pPr>
        <w:pStyle w:val="2"/>
        <w:numPr>
          <w:ilvl w:val="0"/>
          <w:numId w:val="6"/>
        </w:numPr>
        <w:shd w:val="clear" w:color="auto" w:fill="auto"/>
        <w:tabs>
          <w:tab w:val="left" w:pos="1006"/>
        </w:tabs>
        <w:spacing w:before="0" w:after="0" w:line="311" w:lineRule="exact"/>
        <w:ind w:left="20" w:right="20" w:firstLine="780"/>
        <w:jc w:val="both"/>
      </w:pPr>
      <w:r>
        <w:t>Внести в постановление Администрации Стычновского сельского поселения от 11.06.2019 № 66 «Об утверждении Плана мероприятий по росту доходного потенциала Стычновского сельского поселения, оптимизации расходов бюджета Стычновского сельского поселения Константиновского района и сокращению муниципального долга Стычновского сельского поселения до 2024 года» следующие изменения:</w:t>
      </w:r>
    </w:p>
    <w:p w:rsidR="00295EDA" w:rsidRDefault="00295EDA" w:rsidP="00295EDA">
      <w:pPr>
        <w:pStyle w:val="ac"/>
        <w:numPr>
          <w:ilvl w:val="1"/>
          <w:numId w:val="7"/>
        </w:numPr>
        <w:ind w:left="20" w:firstLine="780"/>
        <w:jc w:val="both"/>
        <w:rPr>
          <w:sz w:val="28"/>
        </w:rPr>
      </w:pPr>
      <w:r>
        <w:rPr>
          <w:sz w:val="28"/>
        </w:rPr>
        <w:t>В преамбуле слова «от 22.01.2021 № 7» заменить словами «от 28.01.2022 № 17/6д».</w:t>
      </w:r>
    </w:p>
    <w:p w:rsidR="00295EDA" w:rsidRDefault="00295EDA" w:rsidP="00295EDA">
      <w:pPr>
        <w:pStyle w:val="ac"/>
        <w:numPr>
          <w:ilvl w:val="1"/>
          <w:numId w:val="7"/>
        </w:numPr>
        <w:ind w:left="20" w:firstLine="780"/>
        <w:jc w:val="both"/>
        <w:rPr>
          <w:sz w:val="28"/>
        </w:rPr>
      </w:pPr>
      <w:r>
        <w:rPr>
          <w:sz w:val="28"/>
        </w:rPr>
        <w:t>В подпункте 8.2. пункта 8 слова «до 15 октября 2021 г.» заменить словами «до 15 октября 2022 г.».</w:t>
      </w:r>
    </w:p>
    <w:p w:rsidR="00295EDA" w:rsidRDefault="00295EDA" w:rsidP="00295EDA">
      <w:pPr>
        <w:pStyle w:val="ac"/>
        <w:numPr>
          <w:ilvl w:val="0"/>
          <w:numId w:val="6"/>
        </w:numPr>
        <w:spacing w:line="252" w:lineRule="auto"/>
        <w:ind w:left="20" w:firstLine="780"/>
        <w:jc w:val="both"/>
        <w:rPr>
          <w:sz w:val="28"/>
        </w:rPr>
      </w:pPr>
      <w:r>
        <w:rPr>
          <w:sz w:val="28"/>
        </w:rPr>
        <w:t>Приложение № 3 изложить в р</w:t>
      </w:r>
      <w:bookmarkStart w:id="0" w:name="_GoBack"/>
      <w:bookmarkEnd w:id="0"/>
      <w:r>
        <w:rPr>
          <w:sz w:val="28"/>
        </w:rPr>
        <w:t xml:space="preserve">едакции согласно приложению, к настоящему постановлению. </w:t>
      </w:r>
    </w:p>
    <w:p w:rsidR="00295EDA" w:rsidRDefault="00295EDA" w:rsidP="00295EDA">
      <w:pPr>
        <w:pStyle w:val="ac"/>
        <w:numPr>
          <w:ilvl w:val="0"/>
          <w:numId w:val="6"/>
        </w:numPr>
        <w:spacing w:line="252" w:lineRule="auto"/>
        <w:ind w:left="20" w:firstLine="78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 и подлежит размещению на официальном сайте Администрации Стычновского сельского поселения.</w:t>
      </w:r>
    </w:p>
    <w:p w:rsidR="00295EDA" w:rsidRDefault="00295EDA" w:rsidP="00295EDA">
      <w:pPr>
        <w:pStyle w:val="2"/>
        <w:numPr>
          <w:ilvl w:val="0"/>
          <w:numId w:val="6"/>
        </w:numPr>
        <w:shd w:val="clear" w:color="auto" w:fill="auto"/>
        <w:tabs>
          <w:tab w:val="left" w:pos="1006"/>
        </w:tabs>
        <w:spacing w:before="0" w:after="385" w:line="311" w:lineRule="exact"/>
        <w:ind w:left="20" w:right="20" w:firstLine="7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95EDA" w:rsidRDefault="00295EDA" w:rsidP="00295EDA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295EDA" w:rsidRDefault="00295EDA" w:rsidP="00295EDA">
      <w:pPr>
        <w:rPr>
          <w:sz w:val="28"/>
        </w:rPr>
      </w:pPr>
      <w:r>
        <w:rPr>
          <w:sz w:val="28"/>
        </w:rPr>
        <w:t xml:space="preserve">Стычновского сельского поселения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С.В.Пономарев</w:t>
      </w:r>
    </w:p>
    <w:p w:rsidR="00E7589C" w:rsidRDefault="00E7589C" w:rsidP="00E7589C">
      <w:pPr>
        <w:pStyle w:val="a3"/>
        <w:spacing w:line="309" w:lineRule="exact"/>
        <w:ind w:left="357" w:right="314"/>
        <w:jc w:val="center"/>
        <w:sectPr w:rsidR="00E7589C" w:rsidSect="0079514F">
          <w:footerReference w:type="even" r:id="rId7"/>
          <w:footerReference w:type="default" r:id="rId8"/>
          <w:pgSz w:w="11907" w:h="16839" w:code="9"/>
          <w:pgMar w:top="709" w:right="567" w:bottom="709" w:left="1134" w:header="720" w:footer="624" w:gutter="0"/>
          <w:cols w:space="720"/>
          <w:docGrid w:linePitch="272"/>
        </w:sectPr>
      </w:pPr>
    </w:p>
    <w:p w:rsidR="00C91EF6" w:rsidRPr="00B93728" w:rsidRDefault="00C91EF6" w:rsidP="00C91EF6">
      <w:pPr>
        <w:ind w:left="57" w:firstLine="637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Pr="00B93728">
        <w:rPr>
          <w:kern w:val="2"/>
          <w:sz w:val="28"/>
          <w:szCs w:val="28"/>
        </w:rPr>
        <w:t>риложение</w:t>
      </w:r>
    </w:p>
    <w:p w:rsidR="00C91EF6" w:rsidRPr="003C3EA7" w:rsidRDefault="00C91EF6" w:rsidP="00C91EF6">
      <w:pPr>
        <w:ind w:left="57"/>
        <w:jc w:val="right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 xml:space="preserve">к </w:t>
      </w:r>
      <w:r w:rsidR="00295EDA">
        <w:rPr>
          <w:kern w:val="2"/>
          <w:sz w:val="28"/>
          <w:szCs w:val="28"/>
        </w:rPr>
        <w:t>постановлению</w:t>
      </w:r>
    </w:p>
    <w:p w:rsidR="00C91EF6" w:rsidRDefault="00C91EF6" w:rsidP="00C91EF6">
      <w:pPr>
        <w:ind w:left="5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C91EF6" w:rsidRPr="003C3EA7" w:rsidRDefault="00295EDA" w:rsidP="00C91EF6">
      <w:pPr>
        <w:ind w:left="5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Стычновского сельского поселения</w:t>
      </w:r>
    </w:p>
    <w:p w:rsidR="00C91EF6" w:rsidRPr="003C3EA7" w:rsidRDefault="00861444" w:rsidP="00C91EF6">
      <w:pPr>
        <w:ind w:left="57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0F31">
        <w:rPr>
          <w:sz w:val="28"/>
          <w:szCs w:val="28"/>
        </w:rPr>
        <w:t>23.09.</w:t>
      </w:r>
      <w:r w:rsidR="00752EC5">
        <w:rPr>
          <w:sz w:val="28"/>
          <w:szCs w:val="28"/>
        </w:rPr>
        <w:t>2022</w:t>
      </w:r>
      <w:r w:rsidR="00C91EF6">
        <w:rPr>
          <w:sz w:val="28"/>
          <w:szCs w:val="28"/>
        </w:rPr>
        <w:t xml:space="preserve">  </w:t>
      </w:r>
      <w:r w:rsidR="00C91EF6" w:rsidRPr="003C3EA7">
        <w:rPr>
          <w:sz w:val="28"/>
          <w:szCs w:val="28"/>
        </w:rPr>
        <w:t xml:space="preserve">№ </w:t>
      </w:r>
      <w:r w:rsidR="00F30F31">
        <w:rPr>
          <w:sz w:val="28"/>
          <w:szCs w:val="28"/>
        </w:rPr>
        <w:t>78.9/78</w:t>
      </w:r>
      <w:r w:rsidR="00072805">
        <w:rPr>
          <w:sz w:val="28"/>
          <w:szCs w:val="28"/>
        </w:rPr>
        <w:t>-П</w:t>
      </w:r>
    </w:p>
    <w:p w:rsidR="00C91EF6" w:rsidRPr="00284BE6" w:rsidRDefault="00C91EF6" w:rsidP="00F30F31">
      <w:pPr>
        <w:autoSpaceDE w:val="0"/>
        <w:autoSpaceDN w:val="0"/>
        <w:adjustRightInd w:val="0"/>
        <w:ind w:left="57" w:firstLine="709"/>
        <w:rPr>
          <w:rFonts w:eastAsia="Calibri"/>
          <w:sz w:val="28"/>
          <w:szCs w:val="28"/>
          <w:lang w:eastAsia="en-US"/>
        </w:rPr>
      </w:pPr>
    </w:p>
    <w:p w:rsidR="00C91EF6" w:rsidRPr="00B93728" w:rsidRDefault="00C91EF6" w:rsidP="00C91EF6">
      <w:pPr>
        <w:ind w:left="57" w:firstLine="637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B93728">
        <w:rPr>
          <w:kern w:val="2"/>
          <w:sz w:val="28"/>
          <w:szCs w:val="28"/>
        </w:rPr>
        <w:t>Приложение № 3</w:t>
      </w:r>
    </w:p>
    <w:p w:rsidR="00C91EF6" w:rsidRPr="003C3EA7" w:rsidRDefault="00C91EF6" w:rsidP="00C91EF6">
      <w:pPr>
        <w:ind w:left="57"/>
        <w:jc w:val="right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 xml:space="preserve">к </w:t>
      </w:r>
      <w:r w:rsidR="00295EDA">
        <w:rPr>
          <w:kern w:val="2"/>
          <w:sz w:val="28"/>
          <w:szCs w:val="28"/>
        </w:rPr>
        <w:t>постановлению</w:t>
      </w:r>
    </w:p>
    <w:p w:rsidR="00C91EF6" w:rsidRDefault="00C91EF6" w:rsidP="00C91EF6">
      <w:pPr>
        <w:ind w:left="5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C91EF6" w:rsidRPr="003C3EA7" w:rsidRDefault="00295EDA" w:rsidP="00C91EF6">
      <w:pPr>
        <w:ind w:left="5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Стычновского сельского поселения</w:t>
      </w:r>
    </w:p>
    <w:p w:rsidR="00C91EF6" w:rsidRPr="003C3EA7" w:rsidRDefault="00C91EF6" w:rsidP="00C91EF6">
      <w:pPr>
        <w:ind w:left="57"/>
        <w:jc w:val="right"/>
        <w:rPr>
          <w:kern w:val="2"/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295EDA">
        <w:rPr>
          <w:sz w:val="28"/>
          <w:szCs w:val="28"/>
        </w:rPr>
        <w:t>1</w:t>
      </w:r>
      <w:r>
        <w:rPr>
          <w:sz w:val="28"/>
          <w:szCs w:val="28"/>
        </w:rPr>
        <w:t>.06.2019</w:t>
      </w:r>
      <w:r w:rsidRPr="003C3EA7">
        <w:rPr>
          <w:sz w:val="28"/>
          <w:szCs w:val="28"/>
        </w:rPr>
        <w:t xml:space="preserve"> № </w:t>
      </w:r>
      <w:r w:rsidR="00295EDA">
        <w:rPr>
          <w:sz w:val="28"/>
          <w:szCs w:val="28"/>
        </w:rPr>
        <w:t>66</w:t>
      </w:r>
    </w:p>
    <w:p w:rsidR="00E7589C" w:rsidRDefault="00E7589C" w:rsidP="00E7589C">
      <w:pPr>
        <w:pStyle w:val="a3"/>
        <w:spacing w:line="309" w:lineRule="exact"/>
        <w:ind w:left="357" w:right="314"/>
        <w:jc w:val="center"/>
      </w:pPr>
      <w:r>
        <w:t>ИНФОРМАЦИЯ</w:t>
      </w:r>
    </w:p>
    <w:p w:rsidR="00E7589C" w:rsidRPr="00FC5EA1" w:rsidRDefault="00E7589C" w:rsidP="00E7589C">
      <w:pPr>
        <w:pStyle w:val="a3"/>
        <w:spacing w:line="299" w:lineRule="exact"/>
        <w:ind w:left="357" w:right="321"/>
        <w:jc w:val="center"/>
      </w:pPr>
      <w:r w:rsidRPr="00FC5EA1">
        <w:t xml:space="preserve">о реализации Плана мероприятий по росту доходного потенциала </w:t>
      </w:r>
      <w:r w:rsidR="00295EDA">
        <w:t>Стычновского сельского поселения</w:t>
      </w:r>
      <w:r w:rsidRPr="00FC5EA1">
        <w:t>,</w:t>
      </w:r>
    </w:p>
    <w:p w:rsidR="009A0C31" w:rsidRDefault="00E7589C" w:rsidP="00E7589C">
      <w:pPr>
        <w:pStyle w:val="a3"/>
        <w:spacing w:line="310" w:lineRule="exact"/>
        <w:ind w:left="357" w:right="317"/>
        <w:jc w:val="center"/>
      </w:pPr>
      <w:r w:rsidRPr="00FC5EA1">
        <w:t>оптимизации расходов</w:t>
      </w:r>
      <w:r w:rsidR="009A0C31">
        <w:t xml:space="preserve"> бюджета</w:t>
      </w:r>
      <w:r w:rsidRPr="00FC5EA1">
        <w:t xml:space="preserve"> </w:t>
      </w:r>
      <w:r w:rsidR="00295EDA">
        <w:t xml:space="preserve">Стычновского сельского поселения </w:t>
      </w:r>
      <w:r w:rsidR="00FC5EA1" w:rsidRPr="00FC5EA1">
        <w:t>Константиновского района</w:t>
      </w:r>
      <w:r w:rsidRPr="00FC5EA1">
        <w:t xml:space="preserve"> и сокращению </w:t>
      </w:r>
      <w:r w:rsidR="00FC5EA1" w:rsidRPr="00FC5EA1">
        <w:t>муниципального</w:t>
      </w:r>
      <w:r w:rsidRPr="00FC5EA1">
        <w:t xml:space="preserve"> долга</w:t>
      </w:r>
    </w:p>
    <w:p w:rsidR="00E7589C" w:rsidRPr="00284BE6" w:rsidRDefault="00295EDA" w:rsidP="00295EDA">
      <w:pPr>
        <w:pStyle w:val="a3"/>
        <w:spacing w:line="310" w:lineRule="exact"/>
        <w:ind w:left="357" w:right="317"/>
        <w:jc w:val="center"/>
      </w:pPr>
      <w:r>
        <w:t>Стычновского сельского поселения</w:t>
      </w:r>
      <w:r w:rsidR="00E7589C" w:rsidRPr="00FC5EA1">
        <w:t xml:space="preserve"> до 2024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6"/>
        <w:gridCol w:w="1376"/>
        <w:gridCol w:w="1445"/>
        <w:gridCol w:w="885"/>
        <w:gridCol w:w="827"/>
        <w:gridCol w:w="1417"/>
        <w:gridCol w:w="992"/>
        <w:gridCol w:w="851"/>
        <w:gridCol w:w="1843"/>
        <w:gridCol w:w="992"/>
        <w:gridCol w:w="992"/>
        <w:gridCol w:w="1985"/>
        <w:gridCol w:w="906"/>
      </w:tblGrid>
      <w:tr w:rsidR="00A15D83" w:rsidRPr="00E7589C" w:rsidTr="0088569F">
        <w:trPr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A15D83" w:rsidRPr="00E7589C" w:rsidRDefault="00A15D83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№ п/п*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15D83" w:rsidRPr="00E7589C" w:rsidRDefault="00A15D83" w:rsidP="00A15D83">
            <w:pPr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  <w:lang w:val="en-US"/>
              </w:rPr>
              <w:t>Наименование</w:t>
            </w:r>
            <w:proofErr w:type="spellEnd"/>
            <w:r w:rsidRPr="00E7589C">
              <w:rPr>
                <w:color w:val="000000"/>
                <w:lang w:val="en-US"/>
              </w:rPr>
              <w:t xml:space="preserve"> </w:t>
            </w:r>
            <w:proofErr w:type="spellStart"/>
            <w:r w:rsidRPr="00E7589C">
              <w:rPr>
                <w:color w:val="000000"/>
                <w:lang w:val="en-US"/>
              </w:rPr>
              <w:t>мероприятия</w:t>
            </w:r>
            <w:proofErr w:type="spellEnd"/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15D83" w:rsidRPr="00E7589C" w:rsidRDefault="00A15D83" w:rsidP="00A15D83">
            <w:pPr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  <w:lang w:val="en-US"/>
              </w:rPr>
              <w:t>Ответственный</w:t>
            </w:r>
            <w:proofErr w:type="spellEnd"/>
            <w:r w:rsidRPr="00E7589C">
              <w:rPr>
                <w:color w:val="000000"/>
                <w:lang w:val="en-US"/>
              </w:rPr>
              <w:t xml:space="preserve"> </w:t>
            </w:r>
            <w:proofErr w:type="spellStart"/>
            <w:r w:rsidRPr="00E7589C">
              <w:rPr>
                <w:color w:val="000000"/>
                <w:lang w:val="en-US"/>
              </w:rPr>
              <w:t>исполнитель</w:t>
            </w:r>
            <w:proofErr w:type="spellEnd"/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15D83" w:rsidRPr="00E7589C" w:rsidRDefault="00A15D83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Срок</w:t>
            </w:r>
          </w:p>
          <w:p w:rsidR="00A15D83" w:rsidRPr="00E7589C" w:rsidRDefault="00A15D83" w:rsidP="00E7589C">
            <w:pPr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  <w:lang w:val="en-US"/>
              </w:rPr>
              <w:t>исполне</w:t>
            </w:r>
            <w:proofErr w:type="spellEnd"/>
            <w:r w:rsidRPr="00E7589C">
              <w:rPr>
                <w:color w:val="000000"/>
              </w:rPr>
              <w:t xml:space="preserve">- </w:t>
            </w:r>
            <w:proofErr w:type="spellStart"/>
            <w:r w:rsidRPr="00E7589C">
              <w:rPr>
                <w:color w:val="000000"/>
                <w:lang w:val="en-US"/>
              </w:rPr>
              <w:t>ния</w:t>
            </w:r>
            <w:proofErr w:type="spellEnd"/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0" w:type="auto"/>
            <w:gridSpan w:val="9"/>
            <w:vMerge w:val="restart"/>
            <w:shd w:val="clear" w:color="auto" w:fill="auto"/>
            <w:hideMark/>
          </w:tcPr>
          <w:p w:rsidR="00A15D83" w:rsidRPr="00E7589C" w:rsidRDefault="00A15D83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Финансовая оценка (бюджетный эффект)</w:t>
            </w:r>
          </w:p>
        </w:tc>
      </w:tr>
      <w:tr w:rsidR="00A15D83" w:rsidRPr="00E7589C" w:rsidTr="0088569F">
        <w:trPr>
          <w:trHeight w:val="276"/>
          <w:jc w:val="center"/>
        </w:trPr>
        <w:tc>
          <w:tcPr>
            <w:tcW w:w="0" w:type="auto"/>
            <w:vMerge/>
            <w:hideMark/>
          </w:tcPr>
          <w:p w:rsidR="00A15D83" w:rsidRPr="00E7589C" w:rsidRDefault="00A15D83" w:rsidP="00E758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A15D83" w:rsidRPr="00E7589C" w:rsidRDefault="00A15D83" w:rsidP="00E758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A15D83" w:rsidRPr="00E7589C" w:rsidRDefault="00A15D83" w:rsidP="00E758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A15D83" w:rsidRPr="00E7589C" w:rsidRDefault="00A15D83" w:rsidP="00E7589C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vMerge/>
            <w:hideMark/>
          </w:tcPr>
          <w:p w:rsidR="00A15D83" w:rsidRPr="00E7589C" w:rsidRDefault="00A15D83" w:rsidP="00E7589C">
            <w:pPr>
              <w:rPr>
                <w:color w:val="000000"/>
              </w:rPr>
            </w:pPr>
          </w:p>
        </w:tc>
      </w:tr>
      <w:tr w:rsidR="0088569F" w:rsidRPr="00E7589C" w:rsidTr="0088569F">
        <w:trPr>
          <w:jc w:val="center"/>
        </w:trPr>
        <w:tc>
          <w:tcPr>
            <w:tcW w:w="0" w:type="auto"/>
            <w:vMerge/>
            <w:hideMark/>
          </w:tcPr>
          <w:p w:rsidR="00A15D83" w:rsidRPr="00E7589C" w:rsidRDefault="00A15D83" w:rsidP="00E758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A15D83" w:rsidRPr="00E7589C" w:rsidRDefault="00A15D83" w:rsidP="00E758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A15D83" w:rsidRPr="00E7589C" w:rsidRDefault="00A15D83" w:rsidP="00E758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A15D83" w:rsidRPr="00E7589C" w:rsidRDefault="00A15D83" w:rsidP="00E7589C">
            <w:pPr>
              <w:rPr>
                <w:color w:val="000000"/>
              </w:rPr>
            </w:pPr>
          </w:p>
        </w:tc>
        <w:tc>
          <w:tcPr>
            <w:tcW w:w="3236" w:type="dxa"/>
            <w:gridSpan w:val="3"/>
            <w:shd w:val="clear" w:color="auto" w:fill="auto"/>
            <w:hideMark/>
          </w:tcPr>
          <w:p w:rsidR="00A15D83" w:rsidRPr="00E7589C" w:rsidRDefault="00A15D83" w:rsidP="00A15D83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E7589C">
              <w:rPr>
                <w:color w:val="000000"/>
              </w:rPr>
              <w:t xml:space="preserve"> год</w:t>
            </w:r>
          </w:p>
        </w:tc>
        <w:tc>
          <w:tcPr>
            <w:tcW w:w="3686" w:type="dxa"/>
            <w:gridSpan w:val="3"/>
            <w:shd w:val="clear" w:color="auto" w:fill="auto"/>
            <w:hideMark/>
          </w:tcPr>
          <w:p w:rsidR="00A15D83" w:rsidRPr="00E7589C" w:rsidRDefault="00A15D83" w:rsidP="00A15D83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3</w:t>
            </w:r>
            <w:r w:rsidRPr="00E7589C">
              <w:rPr>
                <w:color w:val="000000"/>
                <w:lang w:val="en-US"/>
              </w:rPr>
              <w:t xml:space="preserve"> </w:t>
            </w:r>
            <w:r w:rsidRPr="00E7589C">
              <w:rPr>
                <w:color w:val="000000"/>
              </w:rPr>
              <w:t>год</w:t>
            </w:r>
          </w:p>
        </w:tc>
        <w:tc>
          <w:tcPr>
            <w:tcW w:w="3883" w:type="dxa"/>
            <w:gridSpan w:val="3"/>
            <w:shd w:val="clear" w:color="auto" w:fill="auto"/>
            <w:hideMark/>
          </w:tcPr>
          <w:p w:rsidR="00A15D83" w:rsidRPr="00E7589C" w:rsidRDefault="00A15D83" w:rsidP="00A15D83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4</w:t>
            </w:r>
            <w:r w:rsidRPr="00E7589C">
              <w:rPr>
                <w:color w:val="000000"/>
                <w:lang w:val="en-US"/>
              </w:rPr>
              <w:t xml:space="preserve"> </w:t>
            </w:r>
            <w:r w:rsidRPr="00E7589C">
              <w:rPr>
                <w:color w:val="000000"/>
              </w:rPr>
              <w:t>год</w:t>
            </w:r>
          </w:p>
        </w:tc>
      </w:tr>
      <w:tr w:rsidR="0088569F" w:rsidRPr="00E7589C" w:rsidTr="0088569F">
        <w:trPr>
          <w:trHeight w:val="1921"/>
          <w:jc w:val="center"/>
        </w:trPr>
        <w:tc>
          <w:tcPr>
            <w:tcW w:w="0" w:type="auto"/>
            <w:vMerge/>
            <w:hideMark/>
          </w:tcPr>
          <w:p w:rsidR="00A15D83" w:rsidRPr="00E7589C" w:rsidRDefault="00A15D83" w:rsidP="00C91E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A15D83" w:rsidRPr="00E7589C" w:rsidRDefault="00A15D83" w:rsidP="00C91E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A15D83" w:rsidRPr="00E7589C" w:rsidRDefault="00A15D83" w:rsidP="00C91E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A15D83" w:rsidRPr="00E7589C" w:rsidRDefault="00A15D83" w:rsidP="00C91EF6">
            <w:pPr>
              <w:rPr>
                <w:color w:val="000000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A15D83" w:rsidRPr="00E7589C" w:rsidRDefault="00A15D83" w:rsidP="00A15D83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план</w:t>
            </w:r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1417" w:type="dxa"/>
            <w:shd w:val="clear" w:color="auto" w:fill="auto"/>
            <w:hideMark/>
          </w:tcPr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 xml:space="preserve">оценка исполнения  </w:t>
            </w:r>
          </w:p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по итогам</w:t>
            </w:r>
          </w:p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года</w:t>
            </w:r>
          </w:p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</w:p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</w:p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8569F" w:rsidRDefault="0088569F" w:rsidP="00C91EF6">
            <w:pPr>
              <w:ind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приме-</w:t>
            </w:r>
          </w:p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</w:rPr>
              <w:t>чание</w:t>
            </w:r>
            <w:proofErr w:type="spellEnd"/>
            <w:r w:rsidRPr="00E7589C">
              <w:rPr>
                <w:color w:val="000000"/>
              </w:rPr>
              <w:t>**</w:t>
            </w:r>
          </w:p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</w:p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</w:p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план</w:t>
            </w:r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hideMark/>
          </w:tcPr>
          <w:p w:rsidR="00A15D83" w:rsidRPr="00C91EF6" w:rsidRDefault="00A15D83" w:rsidP="00C91EF6">
            <w:pPr>
              <w:jc w:val="center"/>
              <w:rPr>
                <w:kern w:val="2"/>
              </w:rPr>
            </w:pPr>
            <w:r w:rsidRPr="00C91EF6">
              <w:rPr>
                <w:kern w:val="2"/>
              </w:rPr>
              <w:t>учтено в проекте бюджета</w:t>
            </w:r>
            <w:r w:rsidR="00295EDA">
              <w:rPr>
                <w:kern w:val="2"/>
              </w:rPr>
              <w:t xml:space="preserve"> Стычновского сельского поселения</w:t>
            </w:r>
            <w:r w:rsidRPr="00C91EF6">
              <w:rPr>
                <w:kern w:val="2"/>
              </w:rPr>
              <w:t xml:space="preserve"> Константиновского района на 202</w:t>
            </w:r>
            <w:r w:rsidR="00EA5672">
              <w:rPr>
                <w:kern w:val="2"/>
              </w:rPr>
              <w:t>3</w:t>
            </w:r>
            <w:r w:rsidRPr="00C91EF6">
              <w:rPr>
                <w:kern w:val="2"/>
              </w:rPr>
              <w:t xml:space="preserve"> год и на плановый период 202</w:t>
            </w:r>
            <w:r w:rsidR="00EA5672">
              <w:rPr>
                <w:kern w:val="2"/>
              </w:rPr>
              <w:t>4</w:t>
            </w:r>
            <w:r w:rsidRPr="00C91EF6">
              <w:rPr>
                <w:kern w:val="2"/>
              </w:rPr>
              <w:t xml:space="preserve"> </w:t>
            </w:r>
          </w:p>
          <w:p w:rsidR="00A15D83" w:rsidRPr="00C91EF6" w:rsidRDefault="00A15D83" w:rsidP="00EA5672">
            <w:pPr>
              <w:ind w:right="-130"/>
              <w:jc w:val="center"/>
              <w:rPr>
                <w:color w:val="000000"/>
              </w:rPr>
            </w:pPr>
            <w:r w:rsidRPr="00C91EF6">
              <w:rPr>
                <w:kern w:val="2"/>
              </w:rPr>
              <w:t>и 202</w:t>
            </w:r>
            <w:r w:rsidR="00EA5672">
              <w:rPr>
                <w:kern w:val="2"/>
              </w:rPr>
              <w:t>5</w:t>
            </w:r>
            <w:r w:rsidRPr="00C91EF6">
              <w:rPr>
                <w:kern w:val="2"/>
              </w:rPr>
              <w:t xml:space="preserve"> годов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88569F" w:rsidRDefault="0088569F" w:rsidP="00C91EF6">
            <w:pPr>
              <w:ind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приме-</w:t>
            </w:r>
          </w:p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</w:rPr>
              <w:t>чание</w:t>
            </w:r>
            <w:proofErr w:type="spellEnd"/>
            <w:r w:rsidRPr="00E7589C">
              <w:rPr>
                <w:color w:val="000000"/>
              </w:rPr>
              <w:t>**</w:t>
            </w:r>
          </w:p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</w:p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</w:p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  <w:proofErr w:type="spellStart"/>
            <w:r w:rsidRPr="00E7589C">
              <w:rPr>
                <w:color w:val="000000"/>
                <w:lang w:val="en-US"/>
              </w:rPr>
              <w:t>план</w:t>
            </w:r>
            <w:proofErr w:type="spellEnd"/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  <w:hideMark/>
          </w:tcPr>
          <w:p w:rsidR="00295EDA" w:rsidRPr="00C91EF6" w:rsidRDefault="00295EDA" w:rsidP="00295EDA">
            <w:pPr>
              <w:jc w:val="center"/>
              <w:rPr>
                <w:kern w:val="2"/>
              </w:rPr>
            </w:pPr>
            <w:r w:rsidRPr="00C91EF6">
              <w:rPr>
                <w:kern w:val="2"/>
              </w:rPr>
              <w:t>учтено в проекте бюджета</w:t>
            </w:r>
            <w:r>
              <w:rPr>
                <w:kern w:val="2"/>
              </w:rPr>
              <w:t xml:space="preserve"> Стычновского сельского поселения</w:t>
            </w:r>
            <w:r w:rsidRPr="00C91EF6">
              <w:rPr>
                <w:kern w:val="2"/>
              </w:rPr>
              <w:t xml:space="preserve"> Константиновского района на 202</w:t>
            </w:r>
            <w:r>
              <w:rPr>
                <w:kern w:val="2"/>
              </w:rPr>
              <w:t>3</w:t>
            </w:r>
            <w:r w:rsidRPr="00C91EF6">
              <w:rPr>
                <w:kern w:val="2"/>
              </w:rPr>
              <w:t xml:space="preserve"> год и на плановый период 202</w:t>
            </w:r>
            <w:r>
              <w:rPr>
                <w:kern w:val="2"/>
              </w:rPr>
              <w:t>4</w:t>
            </w:r>
            <w:r w:rsidRPr="00C91EF6">
              <w:rPr>
                <w:kern w:val="2"/>
              </w:rPr>
              <w:t xml:space="preserve"> </w:t>
            </w:r>
          </w:p>
          <w:p w:rsidR="00A15D83" w:rsidRPr="00C91EF6" w:rsidRDefault="00295EDA" w:rsidP="00295EDA">
            <w:pPr>
              <w:ind w:right="-130"/>
              <w:jc w:val="center"/>
              <w:rPr>
                <w:color w:val="000000"/>
              </w:rPr>
            </w:pPr>
            <w:r w:rsidRPr="00C91EF6">
              <w:rPr>
                <w:kern w:val="2"/>
              </w:rPr>
              <w:t>и 202</w:t>
            </w:r>
            <w:r>
              <w:rPr>
                <w:kern w:val="2"/>
              </w:rPr>
              <w:t>5</w:t>
            </w:r>
            <w:r w:rsidRPr="00C91EF6">
              <w:rPr>
                <w:kern w:val="2"/>
              </w:rPr>
              <w:t xml:space="preserve"> годов</w:t>
            </w:r>
          </w:p>
        </w:tc>
        <w:tc>
          <w:tcPr>
            <w:tcW w:w="906" w:type="dxa"/>
            <w:shd w:val="clear" w:color="auto" w:fill="auto"/>
            <w:hideMark/>
          </w:tcPr>
          <w:p w:rsidR="00A15D83" w:rsidRPr="00E7589C" w:rsidRDefault="0088569F" w:rsidP="00C91EF6">
            <w:pPr>
              <w:ind w:right="-13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r w:rsidR="00A15D83" w:rsidRPr="00E7589C">
              <w:rPr>
                <w:color w:val="000000"/>
              </w:rPr>
              <w:t>риме</w:t>
            </w:r>
            <w:r>
              <w:rPr>
                <w:color w:val="000000"/>
              </w:rPr>
              <w:t>-</w:t>
            </w:r>
            <w:r w:rsidR="00A15D83" w:rsidRPr="00E7589C">
              <w:rPr>
                <w:color w:val="000000"/>
              </w:rPr>
              <w:t>чание</w:t>
            </w:r>
            <w:proofErr w:type="spellEnd"/>
            <w:proofErr w:type="gramEnd"/>
            <w:r w:rsidR="00A15D83" w:rsidRPr="00E7589C">
              <w:rPr>
                <w:color w:val="000000"/>
              </w:rPr>
              <w:t>**</w:t>
            </w:r>
          </w:p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</w:p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</w:p>
          <w:p w:rsidR="00A15D83" w:rsidRPr="00E7589C" w:rsidRDefault="00A15D83" w:rsidP="00C91EF6">
            <w:pPr>
              <w:ind w:right="-130"/>
              <w:jc w:val="center"/>
              <w:rPr>
                <w:color w:val="000000"/>
              </w:rPr>
            </w:pPr>
          </w:p>
        </w:tc>
      </w:tr>
    </w:tbl>
    <w:p w:rsidR="00E7589C" w:rsidRPr="00A57765" w:rsidRDefault="00E7589C" w:rsidP="00E7589C">
      <w:pPr>
        <w:rPr>
          <w:sz w:val="2"/>
          <w:szCs w:val="2"/>
        </w:rPr>
      </w:pPr>
    </w:p>
    <w:tbl>
      <w:tblPr>
        <w:tblW w:w="5000" w:type="pct"/>
        <w:jc w:val="center"/>
        <w:tblInd w:w="-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1416"/>
        <w:gridCol w:w="1419"/>
        <w:gridCol w:w="873"/>
        <w:gridCol w:w="828"/>
        <w:gridCol w:w="1416"/>
        <w:gridCol w:w="1014"/>
        <w:gridCol w:w="852"/>
        <w:gridCol w:w="1821"/>
        <w:gridCol w:w="993"/>
        <w:gridCol w:w="990"/>
        <w:gridCol w:w="1986"/>
        <w:gridCol w:w="906"/>
      </w:tblGrid>
      <w:tr w:rsidR="0088569F" w:rsidRPr="00E35383" w:rsidTr="0088569F">
        <w:trPr>
          <w:jc w:val="center"/>
        </w:trPr>
        <w:tc>
          <w:tcPr>
            <w:tcW w:w="161" w:type="pct"/>
            <w:shd w:val="clear" w:color="auto" w:fill="auto"/>
            <w:hideMark/>
          </w:tcPr>
          <w:p w:rsidR="00A15D83" w:rsidRPr="009021D4" w:rsidRDefault="00A15D83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2" w:type="pct"/>
            <w:shd w:val="clear" w:color="auto" w:fill="auto"/>
            <w:hideMark/>
          </w:tcPr>
          <w:p w:rsidR="00A15D83" w:rsidRPr="009021D4" w:rsidRDefault="00A15D83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3" w:type="pct"/>
            <w:shd w:val="clear" w:color="auto" w:fill="auto"/>
            <w:hideMark/>
          </w:tcPr>
          <w:p w:rsidR="00A15D83" w:rsidRPr="009021D4" w:rsidRDefault="00A15D83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1" w:type="pct"/>
            <w:shd w:val="clear" w:color="auto" w:fill="auto"/>
            <w:hideMark/>
          </w:tcPr>
          <w:p w:rsidR="00A15D83" w:rsidRPr="009021D4" w:rsidRDefault="00A15D83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6" w:type="pct"/>
            <w:shd w:val="clear" w:color="auto" w:fill="auto"/>
            <w:hideMark/>
          </w:tcPr>
          <w:p w:rsidR="00A15D83" w:rsidRPr="009021D4" w:rsidRDefault="00A15D83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2" w:type="pct"/>
            <w:shd w:val="clear" w:color="auto" w:fill="auto"/>
            <w:hideMark/>
          </w:tcPr>
          <w:p w:rsidR="00A15D83" w:rsidRPr="009021D4" w:rsidRDefault="00A15D83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8" w:type="pct"/>
            <w:shd w:val="clear" w:color="auto" w:fill="auto"/>
            <w:hideMark/>
          </w:tcPr>
          <w:p w:rsidR="00A15D83" w:rsidRPr="009021D4" w:rsidRDefault="00A15D83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pct"/>
            <w:shd w:val="clear" w:color="auto" w:fill="auto"/>
            <w:hideMark/>
          </w:tcPr>
          <w:p w:rsidR="00A15D83" w:rsidRPr="009021D4" w:rsidRDefault="00A15D83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07" w:type="pct"/>
            <w:shd w:val="clear" w:color="auto" w:fill="auto"/>
            <w:hideMark/>
          </w:tcPr>
          <w:p w:rsidR="00A15D83" w:rsidRPr="009021D4" w:rsidRDefault="00A15D83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31" w:type="pct"/>
            <w:shd w:val="clear" w:color="auto" w:fill="auto"/>
            <w:hideMark/>
          </w:tcPr>
          <w:p w:rsidR="00A15D83" w:rsidRPr="009021D4" w:rsidRDefault="00A15D83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" w:type="pct"/>
            <w:shd w:val="clear" w:color="auto" w:fill="auto"/>
            <w:hideMark/>
          </w:tcPr>
          <w:p w:rsidR="00A15D83" w:rsidRPr="009021D4" w:rsidRDefault="00A15D83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62" w:type="pct"/>
            <w:shd w:val="clear" w:color="auto" w:fill="auto"/>
            <w:hideMark/>
          </w:tcPr>
          <w:p w:rsidR="00A15D83" w:rsidRPr="009021D4" w:rsidRDefault="00A15D83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2" w:type="pct"/>
            <w:shd w:val="clear" w:color="auto" w:fill="auto"/>
            <w:hideMark/>
          </w:tcPr>
          <w:p w:rsidR="00A15D83" w:rsidRPr="009021D4" w:rsidRDefault="00A15D83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</w:tr>
      <w:tr w:rsidR="0088569F" w:rsidRPr="00E35383" w:rsidTr="0088569F">
        <w:trPr>
          <w:jc w:val="center"/>
        </w:trPr>
        <w:tc>
          <w:tcPr>
            <w:tcW w:w="161" w:type="pct"/>
            <w:shd w:val="clear" w:color="auto" w:fill="auto"/>
            <w:hideMark/>
          </w:tcPr>
          <w:p w:rsidR="00A15D83" w:rsidRPr="009021D4" w:rsidRDefault="00A15D83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:rsidR="00A15D83" w:rsidRPr="009021D4" w:rsidRDefault="00A15D83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A15D83" w:rsidRPr="009021D4" w:rsidRDefault="00A15D83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A15D83" w:rsidRPr="009021D4" w:rsidRDefault="00A15D83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A15D83" w:rsidRPr="009021D4" w:rsidRDefault="00A15D83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:rsidR="00A15D83" w:rsidRPr="009021D4" w:rsidRDefault="00A15D83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hideMark/>
          </w:tcPr>
          <w:p w:rsidR="00A15D83" w:rsidRPr="009021D4" w:rsidRDefault="00A15D83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A15D83" w:rsidRPr="009021D4" w:rsidRDefault="00A15D83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hideMark/>
          </w:tcPr>
          <w:p w:rsidR="00A15D83" w:rsidRPr="009021D4" w:rsidRDefault="00A15D83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A15D83" w:rsidRPr="009021D4" w:rsidRDefault="00A15D83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A15D83" w:rsidRPr="009021D4" w:rsidRDefault="00A15D83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A15D83" w:rsidRPr="009021D4" w:rsidRDefault="00A15D83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15D83" w:rsidRPr="009021D4" w:rsidRDefault="00A15D83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7589C" w:rsidRDefault="00E7589C" w:rsidP="00E7589C">
      <w:pPr>
        <w:pStyle w:val="ac"/>
        <w:tabs>
          <w:tab w:val="left" w:pos="0"/>
        </w:tabs>
        <w:ind w:left="0" w:firstLine="709"/>
        <w:rPr>
          <w:sz w:val="28"/>
          <w:lang w:val="en-US"/>
        </w:rPr>
      </w:pPr>
    </w:p>
    <w:p w:rsidR="00E7589C" w:rsidRDefault="00E7589C" w:rsidP="00E7589C">
      <w:pPr>
        <w:pStyle w:val="ac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>*Заполняется в соответствии с приложением №</w:t>
      </w:r>
      <w:r>
        <w:rPr>
          <w:sz w:val="28"/>
          <w:lang w:val="en-US"/>
        </w:rPr>
        <w:t> </w:t>
      </w:r>
      <w:r>
        <w:rPr>
          <w:sz w:val="28"/>
        </w:rPr>
        <w:t>1.</w:t>
      </w:r>
    </w:p>
    <w:p w:rsidR="00E7589C" w:rsidRDefault="0088569F" w:rsidP="00C91EF6">
      <w:pPr>
        <w:pStyle w:val="ac"/>
        <w:tabs>
          <w:tab w:val="left" w:pos="0"/>
        </w:tabs>
        <w:ind w:left="0" w:firstLine="709"/>
        <w:rPr>
          <w:sz w:val="28"/>
          <w:szCs w:val="28"/>
        </w:rPr>
      </w:pPr>
      <w:r w:rsidRPr="009B3B11">
        <w:rPr>
          <w:kern w:val="2"/>
          <w:sz w:val="28"/>
          <w:szCs w:val="28"/>
        </w:rPr>
        <w:t>** Заполняется в случае отклонения показателей графы 6 от показателей графы 5, показателей графы 9 от показателей графы 8, показателей графы 12 от показателей графы 11.</w:t>
      </w:r>
      <w:r w:rsidR="00C91EF6">
        <w:rPr>
          <w:sz w:val="28"/>
        </w:rPr>
        <w:t>».</w:t>
      </w:r>
    </w:p>
    <w:sectPr w:rsidR="00E7589C" w:rsidSect="00FC5EA1">
      <w:pgSz w:w="16839" w:h="11907" w:orient="landscape" w:code="9"/>
      <w:pgMar w:top="709" w:right="963" w:bottom="426" w:left="993" w:header="720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CA" w:rsidRDefault="00D06ACA">
      <w:r>
        <w:separator/>
      </w:r>
    </w:p>
  </w:endnote>
  <w:endnote w:type="continuationSeparator" w:id="0">
    <w:p w:rsidR="00D06ACA" w:rsidRDefault="00D0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83" w:rsidRDefault="00D014D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15D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5D83" w:rsidRDefault="00A15D8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83" w:rsidRDefault="00D014D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15D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00F5">
      <w:rPr>
        <w:rStyle w:val="a8"/>
        <w:noProof/>
      </w:rPr>
      <w:t>1</w:t>
    </w:r>
    <w:r>
      <w:rPr>
        <w:rStyle w:val="a8"/>
      </w:rPr>
      <w:fldChar w:fldCharType="end"/>
    </w:r>
  </w:p>
  <w:p w:rsidR="00A15D83" w:rsidRPr="005457CF" w:rsidRDefault="00A15D83" w:rsidP="00E574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CA" w:rsidRDefault="00D06ACA">
      <w:r>
        <w:separator/>
      </w:r>
    </w:p>
  </w:footnote>
  <w:footnote w:type="continuationSeparator" w:id="0">
    <w:p w:rsidR="00D06ACA" w:rsidRDefault="00D06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1FEB"/>
    <w:multiLevelType w:val="hybridMultilevel"/>
    <w:tmpl w:val="CBFC3FE4"/>
    <w:lvl w:ilvl="0" w:tplc="351A75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F6979"/>
    <w:multiLevelType w:val="multilevel"/>
    <w:tmpl w:val="3D9E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441AB"/>
    <w:multiLevelType w:val="multilevel"/>
    <w:tmpl w:val="E124D1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69473F"/>
    <w:multiLevelType w:val="multilevel"/>
    <w:tmpl w:val="1C241B4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516CD9"/>
    <w:multiLevelType w:val="multilevel"/>
    <w:tmpl w:val="1F6CEB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5">
    <w:nsid w:val="54F45D2F"/>
    <w:multiLevelType w:val="multilevel"/>
    <w:tmpl w:val="ADBEEE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3DE56EB"/>
    <w:multiLevelType w:val="multilevel"/>
    <w:tmpl w:val="6504C51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C5"/>
    <w:rsid w:val="00005EBF"/>
    <w:rsid w:val="00050C68"/>
    <w:rsid w:val="0005372C"/>
    <w:rsid w:val="00053DC2"/>
    <w:rsid w:val="00054D8B"/>
    <w:rsid w:val="000559D5"/>
    <w:rsid w:val="00056A0A"/>
    <w:rsid w:val="00056C42"/>
    <w:rsid w:val="00060F3C"/>
    <w:rsid w:val="00072805"/>
    <w:rsid w:val="00074952"/>
    <w:rsid w:val="000808D6"/>
    <w:rsid w:val="00093B9A"/>
    <w:rsid w:val="000A726F"/>
    <w:rsid w:val="000B4002"/>
    <w:rsid w:val="000B5E3E"/>
    <w:rsid w:val="000B66C7"/>
    <w:rsid w:val="000C430D"/>
    <w:rsid w:val="000C4C87"/>
    <w:rsid w:val="000C5A56"/>
    <w:rsid w:val="000C673E"/>
    <w:rsid w:val="000F2B40"/>
    <w:rsid w:val="000F5B6A"/>
    <w:rsid w:val="00104E0D"/>
    <w:rsid w:val="0010504A"/>
    <w:rsid w:val="00106162"/>
    <w:rsid w:val="00116BFA"/>
    <w:rsid w:val="00125DE3"/>
    <w:rsid w:val="00126C55"/>
    <w:rsid w:val="0012762C"/>
    <w:rsid w:val="001307A6"/>
    <w:rsid w:val="001456D3"/>
    <w:rsid w:val="00153B21"/>
    <w:rsid w:val="001C1D98"/>
    <w:rsid w:val="001D2690"/>
    <w:rsid w:val="001D3392"/>
    <w:rsid w:val="001D3AFA"/>
    <w:rsid w:val="001E7085"/>
    <w:rsid w:val="001F09A9"/>
    <w:rsid w:val="001F3D25"/>
    <w:rsid w:val="001F4BE3"/>
    <w:rsid w:val="001F69C0"/>
    <w:rsid w:val="001F6D02"/>
    <w:rsid w:val="0020006F"/>
    <w:rsid w:val="0022334A"/>
    <w:rsid w:val="00230409"/>
    <w:rsid w:val="00241458"/>
    <w:rsid w:val="002504E8"/>
    <w:rsid w:val="00254382"/>
    <w:rsid w:val="00264B68"/>
    <w:rsid w:val="0027031E"/>
    <w:rsid w:val="00280BB8"/>
    <w:rsid w:val="0028703B"/>
    <w:rsid w:val="00294C80"/>
    <w:rsid w:val="00295EDA"/>
    <w:rsid w:val="002A2062"/>
    <w:rsid w:val="002A31A1"/>
    <w:rsid w:val="002A5586"/>
    <w:rsid w:val="002B6219"/>
    <w:rsid w:val="002B6527"/>
    <w:rsid w:val="002B73F2"/>
    <w:rsid w:val="002C135C"/>
    <w:rsid w:val="002C3092"/>
    <w:rsid w:val="002C5E60"/>
    <w:rsid w:val="002E65D5"/>
    <w:rsid w:val="002F63E3"/>
    <w:rsid w:val="002F74D7"/>
    <w:rsid w:val="0030124B"/>
    <w:rsid w:val="003079E9"/>
    <w:rsid w:val="00313D3A"/>
    <w:rsid w:val="003227D4"/>
    <w:rsid w:val="00335263"/>
    <w:rsid w:val="00336662"/>
    <w:rsid w:val="00341FC1"/>
    <w:rsid w:val="00347A79"/>
    <w:rsid w:val="003617A1"/>
    <w:rsid w:val="0037040B"/>
    <w:rsid w:val="00380531"/>
    <w:rsid w:val="003921D8"/>
    <w:rsid w:val="003B2193"/>
    <w:rsid w:val="003C3FD6"/>
    <w:rsid w:val="003E1ACF"/>
    <w:rsid w:val="003E72C3"/>
    <w:rsid w:val="004034D6"/>
    <w:rsid w:val="00407B71"/>
    <w:rsid w:val="00425061"/>
    <w:rsid w:val="0043686A"/>
    <w:rsid w:val="00441069"/>
    <w:rsid w:val="00444636"/>
    <w:rsid w:val="00444A13"/>
    <w:rsid w:val="00453869"/>
    <w:rsid w:val="00463706"/>
    <w:rsid w:val="004711EC"/>
    <w:rsid w:val="004736FC"/>
    <w:rsid w:val="00480BC7"/>
    <w:rsid w:val="004871AA"/>
    <w:rsid w:val="00493713"/>
    <w:rsid w:val="004A66B9"/>
    <w:rsid w:val="004B6A5C"/>
    <w:rsid w:val="004D00F6"/>
    <w:rsid w:val="004E78FD"/>
    <w:rsid w:val="004F7011"/>
    <w:rsid w:val="00515D9C"/>
    <w:rsid w:val="005176AB"/>
    <w:rsid w:val="00525755"/>
    <w:rsid w:val="00531FBD"/>
    <w:rsid w:val="0053366A"/>
    <w:rsid w:val="005457CF"/>
    <w:rsid w:val="00547AB9"/>
    <w:rsid w:val="0055012D"/>
    <w:rsid w:val="00587BF6"/>
    <w:rsid w:val="00590ED9"/>
    <w:rsid w:val="005A5726"/>
    <w:rsid w:val="005C5FF3"/>
    <w:rsid w:val="005F36EB"/>
    <w:rsid w:val="0060072F"/>
    <w:rsid w:val="00611679"/>
    <w:rsid w:val="00613D7D"/>
    <w:rsid w:val="0062229D"/>
    <w:rsid w:val="0062789D"/>
    <w:rsid w:val="00632937"/>
    <w:rsid w:val="006564DB"/>
    <w:rsid w:val="00660EE3"/>
    <w:rsid w:val="00664EFF"/>
    <w:rsid w:val="00676B57"/>
    <w:rsid w:val="006A7CC5"/>
    <w:rsid w:val="006C141B"/>
    <w:rsid w:val="006C68B1"/>
    <w:rsid w:val="007120F8"/>
    <w:rsid w:val="00714182"/>
    <w:rsid w:val="00716B17"/>
    <w:rsid w:val="007219F0"/>
    <w:rsid w:val="0072597C"/>
    <w:rsid w:val="00746417"/>
    <w:rsid w:val="00752EC5"/>
    <w:rsid w:val="007730B1"/>
    <w:rsid w:val="007761BC"/>
    <w:rsid w:val="00782222"/>
    <w:rsid w:val="00783E01"/>
    <w:rsid w:val="007936ED"/>
    <w:rsid w:val="0079514F"/>
    <w:rsid w:val="007B6388"/>
    <w:rsid w:val="007B699F"/>
    <w:rsid w:val="007C092B"/>
    <w:rsid w:val="007C0A5F"/>
    <w:rsid w:val="007C7B40"/>
    <w:rsid w:val="007D2861"/>
    <w:rsid w:val="007E78EA"/>
    <w:rsid w:val="00803F3C"/>
    <w:rsid w:val="00804C93"/>
    <w:rsid w:val="00804CFE"/>
    <w:rsid w:val="00807931"/>
    <w:rsid w:val="00811C94"/>
    <w:rsid w:val="00811CF1"/>
    <w:rsid w:val="008438D7"/>
    <w:rsid w:val="00843EFD"/>
    <w:rsid w:val="00854D42"/>
    <w:rsid w:val="00860E5A"/>
    <w:rsid w:val="00861444"/>
    <w:rsid w:val="008661EF"/>
    <w:rsid w:val="00867AB6"/>
    <w:rsid w:val="00875818"/>
    <w:rsid w:val="00882BB0"/>
    <w:rsid w:val="00883F0D"/>
    <w:rsid w:val="0088569F"/>
    <w:rsid w:val="008A26EE"/>
    <w:rsid w:val="008B1090"/>
    <w:rsid w:val="008B6AD3"/>
    <w:rsid w:val="008F1333"/>
    <w:rsid w:val="008F454A"/>
    <w:rsid w:val="00910044"/>
    <w:rsid w:val="009122B1"/>
    <w:rsid w:val="00913129"/>
    <w:rsid w:val="00914112"/>
    <w:rsid w:val="00917C70"/>
    <w:rsid w:val="009228DF"/>
    <w:rsid w:val="009231CD"/>
    <w:rsid w:val="00924E84"/>
    <w:rsid w:val="00930BBC"/>
    <w:rsid w:val="00947FCC"/>
    <w:rsid w:val="00954745"/>
    <w:rsid w:val="00971E69"/>
    <w:rsid w:val="009772A7"/>
    <w:rsid w:val="00985A10"/>
    <w:rsid w:val="009927A9"/>
    <w:rsid w:val="009A0C31"/>
    <w:rsid w:val="009A7095"/>
    <w:rsid w:val="009B621F"/>
    <w:rsid w:val="00A061D7"/>
    <w:rsid w:val="00A15D83"/>
    <w:rsid w:val="00A23549"/>
    <w:rsid w:val="00A30E81"/>
    <w:rsid w:val="00A34804"/>
    <w:rsid w:val="00A35976"/>
    <w:rsid w:val="00A63F97"/>
    <w:rsid w:val="00A6625B"/>
    <w:rsid w:val="00A67B50"/>
    <w:rsid w:val="00A67EF2"/>
    <w:rsid w:val="00A941CF"/>
    <w:rsid w:val="00A96675"/>
    <w:rsid w:val="00AB3C4F"/>
    <w:rsid w:val="00AE2601"/>
    <w:rsid w:val="00B22F6A"/>
    <w:rsid w:val="00B267DA"/>
    <w:rsid w:val="00B30823"/>
    <w:rsid w:val="00B31114"/>
    <w:rsid w:val="00B35935"/>
    <w:rsid w:val="00B37E63"/>
    <w:rsid w:val="00B41CD8"/>
    <w:rsid w:val="00B444A2"/>
    <w:rsid w:val="00B511B7"/>
    <w:rsid w:val="00B57274"/>
    <w:rsid w:val="00B62CFB"/>
    <w:rsid w:val="00B72D61"/>
    <w:rsid w:val="00B8231A"/>
    <w:rsid w:val="00BA478D"/>
    <w:rsid w:val="00BA5013"/>
    <w:rsid w:val="00BB55C0"/>
    <w:rsid w:val="00BC0920"/>
    <w:rsid w:val="00BD00B6"/>
    <w:rsid w:val="00BE334B"/>
    <w:rsid w:val="00BF39F0"/>
    <w:rsid w:val="00C05C2E"/>
    <w:rsid w:val="00C11FDF"/>
    <w:rsid w:val="00C159AA"/>
    <w:rsid w:val="00C361AF"/>
    <w:rsid w:val="00C54DAA"/>
    <w:rsid w:val="00C572C4"/>
    <w:rsid w:val="00C731BB"/>
    <w:rsid w:val="00C75CB8"/>
    <w:rsid w:val="00C91EF6"/>
    <w:rsid w:val="00CA151C"/>
    <w:rsid w:val="00CB1900"/>
    <w:rsid w:val="00CB43C1"/>
    <w:rsid w:val="00CC43B2"/>
    <w:rsid w:val="00CD077D"/>
    <w:rsid w:val="00CE2DBC"/>
    <w:rsid w:val="00CE5183"/>
    <w:rsid w:val="00CF1BC9"/>
    <w:rsid w:val="00D00358"/>
    <w:rsid w:val="00D014D8"/>
    <w:rsid w:val="00D06ACA"/>
    <w:rsid w:val="00D73323"/>
    <w:rsid w:val="00DA0387"/>
    <w:rsid w:val="00DA6747"/>
    <w:rsid w:val="00DB1ABB"/>
    <w:rsid w:val="00DB4D6B"/>
    <w:rsid w:val="00DC2302"/>
    <w:rsid w:val="00DE50C1"/>
    <w:rsid w:val="00E04378"/>
    <w:rsid w:val="00E060E4"/>
    <w:rsid w:val="00E12773"/>
    <w:rsid w:val="00E138E0"/>
    <w:rsid w:val="00E3132E"/>
    <w:rsid w:val="00E34EDA"/>
    <w:rsid w:val="00E574E0"/>
    <w:rsid w:val="00E61F30"/>
    <w:rsid w:val="00E657E1"/>
    <w:rsid w:val="00E67DF0"/>
    <w:rsid w:val="00E7274C"/>
    <w:rsid w:val="00E72EC0"/>
    <w:rsid w:val="00E74E00"/>
    <w:rsid w:val="00E7589C"/>
    <w:rsid w:val="00E75A92"/>
    <w:rsid w:val="00E75C57"/>
    <w:rsid w:val="00E76A4E"/>
    <w:rsid w:val="00E801A4"/>
    <w:rsid w:val="00E80F7C"/>
    <w:rsid w:val="00E86F85"/>
    <w:rsid w:val="00E9626F"/>
    <w:rsid w:val="00EA5672"/>
    <w:rsid w:val="00EC40AD"/>
    <w:rsid w:val="00ED1517"/>
    <w:rsid w:val="00ED72D3"/>
    <w:rsid w:val="00EF29AB"/>
    <w:rsid w:val="00EF56AF"/>
    <w:rsid w:val="00F02C40"/>
    <w:rsid w:val="00F15EFD"/>
    <w:rsid w:val="00F24917"/>
    <w:rsid w:val="00F2787A"/>
    <w:rsid w:val="00F30D40"/>
    <w:rsid w:val="00F30F31"/>
    <w:rsid w:val="00F36045"/>
    <w:rsid w:val="00F410DF"/>
    <w:rsid w:val="00F600F5"/>
    <w:rsid w:val="00F8225E"/>
    <w:rsid w:val="00F86418"/>
    <w:rsid w:val="00F86D22"/>
    <w:rsid w:val="00F9297B"/>
    <w:rsid w:val="00FA6611"/>
    <w:rsid w:val="00FB020F"/>
    <w:rsid w:val="00FC5EA1"/>
    <w:rsid w:val="00FD350A"/>
    <w:rsid w:val="00FE4331"/>
    <w:rsid w:val="00FF4812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4F"/>
  </w:style>
  <w:style w:type="paragraph" w:styleId="1">
    <w:name w:val="heading 1"/>
    <w:basedOn w:val="a"/>
    <w:next w:val="a"/>
    <w:link w:val="10"/>
    <w:qFormat/>
    <w:rsid w:val="00AB3C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8">
    <w:name w:val="heading 8"/>
    <w:basedOn w:val="a"/>
    <w:next w:val="a"/>
    <w:link w:val="80"/>
    <w:qFormat/>
    <w:rsid w:val="001D3392"/>
    <w:pPr>
      <w:keepNext/>
      <w:ind w:firstLine="4301"/>
      <w:jc w:val="right"/>
      <w:outlineLvl w:val="7"/>
    </w:pPr>
    <w:rPr>
      <w:rFonts w:ascii="Courier New" w:eastAsia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C4F"/>
    <w:rPr>
      <w:sz w:val="28"/>
    </w:rPr>
  </w:style>
  <w:style w:type="paragraph" w:styleId="a4">
    <w:name w:val="Body Text Indent"/>
    <w:basedOn w:val="a"/>
    <w:rsid w:val="00AB3C4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B3C4F"/>
    <w:pPr>
      <w:jc w:val="center"/>
    </w:pPr>
    <w:rPr>
      <w:sz w:val="28"/>
    </w:rPr>
  </w:style>
  <w:style w:type="paragraph" w:styleId="a5">
    <w:name w:val="footer"/>
    <w:basedOn w:val="a"/>
    <w:link w:val="a6"/>
    <w:rsid w:val="00AB3C4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B3C4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B3C4F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character" w:customStyle="1" w:styleId="ab">
    <w:name w:val="Основной текст_"/>
    <w:link w:val="2"/>
    <w:rsid w:val="005457CF"/>
    <w:rPr>
      <w:sz w:val="28"/>
      <w:szCs w:val="28"/>
      <w:shd w:val="clear" w:color="auto" w:fill="FFFFFF"/>
    </w:rPr>
  </w:style>
  <w:style w:type="character" w:customStyle="1" w:styleId="11">
    <w:name w:val="Основной текст1"/>
    <w:rsid w:val="0054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">
    <w:name w:val="Основной текст2"/>
    <w:basedOn w:val="a"/>
    <w:link w:val="ab"/>
    <w:rsid w:val="005457C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1D3392"/>
    <w:rPr>
      <w:rFonts w:ascii="Courier New" w:eastAsia="Courier New" w:hAnsi="Courier New" w:cs="Courier New"/>
      <w:sz w:val="28"/>
      <w:szCs w:val="28"/>
    </w:rPr>
  </w:style>
  <w:style w:type="paragraph" w:styleId="ac">
    <w:name w:val="List Paragraph"/>
    <w:basedOn w:val="a"/>
    <w:link w:val="ad"/>
    <w:qFormat/>
    <w:rsid w:val="001307A6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883F0D"/>
    <w:rPr>
      <w:rFonts w:ascii="Times New Roman" w:hAnsi="Times New Roman" w:cs="Times New Roman" w:hint="default"/>
      <w:sz w:val="26"/>
      <w:szCs w:val="26"/>
    </w:rPr>
  </w:style>
  <w:style w:type="table" w:styleId="ae">
    <w:name w:val="Table Grid"/>
    <w:basedOn w:val="a1"/>
    <w:uiPriority w:val="59"/>
    <w:rsid w:val="003E1A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basedOn w:val="a0"/>
    <w:link w:val="ac"/>
    <w:locked/>
    <w:rsid w:val="00295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vipnet</cp:lastModifiedBy>
  <cp:revision>2</cp:revision>
  <cp:lastPrinted>2021-02-19T06:15:00Z</cp:lastPrinted>
  <dcterms:created xsi:type="dcterms:W3CDTF">2022-10-25T05:58:00Z</dcterms:created>
  <dcterms:modified xsi:type="dcterms:W3CDTF">2022-10-25T05:58:00Z</dcterms:modified>
</cp:coreProperties>
</file>