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AD" w:rsidRPr="000D3EAD" w:rsidRDefault="000D3EAD" w:rsidP="000D3EAD">
      <w:pPr>
        <w:ind w:right="-1"/>
        <w:jc w:val="center"/>
        <w:rPr>
          <w:sz w:val="28"/>
          <w:szCs w:val="28"/>
        </w:rPr>
      </w:pPr>
      <w:r w:rsidRPr="000D3EAD">
        <w:rPr>
          <w:sz w:val="28"/>
          <w:szCs w:val="28"/>
        </w:rPr>
        <w:t>РОССИЙСКАЯ ФЕДЕРАЦИЯ</w:t>
      </w:r>
    </w:p>
    <w:p w:rsidR="000D3EAD" w:rsidRPr="000D3EAD" w:rsidRDefault="000D3EAD" w:rsidP="000D3EAD">
      <w:pPr>
        <w:jc w:val="center"/>
        <w:rPr>
          <w:caps/>
          <w:sz w:val="28"/>
          <w:szCs w:val="28"/>
        </w:rPr>
      </w:pPr>
      <w:r w:rsidRPr="000D3EAD">
        <w:rPr>
          <w:caps/>
          <w:sz w:val="28"/>
          <w:szCs w:val="28"/>
        </w:rPr>
        <w:t>РОСТОВСКАЯ ОБЛАСТЬ</w:t>
      </w:r>
    </w:p>
    <w:p w:rsidR="000D3EAD" w:rsidRPr="000D3EAD" w:rsidRDefault="000D3EAD" w:rsidP="000D3EAD">
      <w:pPr>
        <w:jc w:val="center"/>
        <w:rPr>
          <w:caps/>
          <w:sz w:val="28"/>
          <w:szCs w:val="28"/>
        </w:rPr>
      </w:pPr>
      <w:r w:rsidRPr="000D3EAD">
        <w:rPr>
          <w:caps/>
          <w:sz w:val="28"/>
          <w:szCs w:val="28"/>
        </w:rPr>
        <w:t xml:space="preserve">КОНСТАНТИНОВСКИЙ РАЙОН </w:t>
      </w:r>
    </w:p>
    <w:p w:rsidR="000D3EAD" w:rsidRPr="000D3EAD" w:rsidRDefault="000D3EAD" w:rsidP="000D3EAD">
      <w:pPr>
        <w:jc w:val="center"/>
        <w:rPr>
          <w:caps/>
          <w:sz w:val="28"/>
          <w:szCs w:val="28"/>
        </w:rPr>
      </w:pPr>
      <w:r w:rsidRPr="000D3EAD">
        <w:rPr>
          <w:caps/>
          <w:sz w:val="28"/>
          <w:szCs w:val="28"/>
        </w:rPr>
        <w:t>МУНИЦИПАЛЬНОЕ ОБРАЗОВАНИЕ</w:t>
      </w:r>
    </w:p>
    <w:p w:rsidR="000D3EAD" w:rsidRPr="000D3EAD" w:rsidRDefault="000D3EAD" w:rsidP="000D3EAD">
      <w:pPr>
        <w:jc w:val="center"/>
        <w:rPr>
          <w:caps/>
          <w:sz w:val="28"/>
          <w:szCs w:val="28"/>
        </w:rPr>
      </w:pPr>
      <w:r w:rsidRPr="000D3EAD">
        <w:rPr>
          <w:caps/>
          <w:sz w:val="28"/>
          <w:szCs w:val="28"/>
        </w:rPr>
        <w:t>«СТЫЧНОВСКОЕ СЕЛЬСКОЕ ПОСЕЛЕНИЕ»</w:t>
      </w:r>
    </w:p>
    <w:p w:rsidR="000D3EAD" w:rsidRPr="000D3EAD" w:rsidRDefault="000D3EAD" w:rsidP="000D3EAD">
      <w:pPr>
        <w:jc w:val="center"/>
        <w:rPr>
          <w:caps/>
          <w:sz w:val="28"/>
          <w:szCs w:val="28"/>
        </w:rPr>
      </w:pPr>
      <w:r w:rsidRPr="000D3EAD">
        <w:rPr>
          <w:caps/>
          <w:sz w:val="28"/>
          <w:szCs w:val="28"/>
        </w:rPr>
        <w:t>АДМИНИСТРАЦИЯ</w:t>
      </w:r>
    </w:p>
    <w:p w:rsidR="000D3EAD" w:rsidRPr="000D3EAD" w:rsidRDefault="000D3EAD" w:rsidP="000D3EAD">
      <w:pPr>
        <w:jc w:val="center"/>
        <w:rPr>
          <w:caps/>
          <w:sz w:val="28"/>
          <w:szCs w:val="28"/>
        </w:rPr>
      </w:pPr>
      <w:r w:rsidRPr="000D3EAD">
        <w:rPr>
          <w:caps/>
          <w:sz w:val="28"/>
          <w:szCs w:val="28"/>
        </w:rPr>
        <w:t>СТЫЧНОВСКОГо сельского поселения</w:t>
      </w:r>
    </w:p>
    <w:p w:rsidR="000D3EAD" w:rsidRPr="000D3EAD" w:rsidRDefault="000D3EAD" w:rsidP="000D3EAD">
      <w:pPr>
        <w:jc w:val="center"/>
        <w:rPr>
          <w:sz w:val="28"/>
          <w:szCs w:val="28"/>
        </w:rPr>
      </w:pPr>
    </w:p>
    <w:p w:rsidR="000D3EAD" w:rsidRPr="000D3EAD" w:rsidRDefault="000D3EAD" w:rsidP="000D3EAD">
      <w:pPr>
        <w:jc w:val="center"/>
        <w:rPr>
          <w:sz w:val="28"/>
          <w:szCs w:val="28"/>
        </w:rPr>
      </w:pPr>
      <w:r w:rsidRPr="000D3EAD">
        <w:rPr>
          <w:sz w:val="28"/>
          <w:szCs w:val="28"/>
        </w:rPr>
        <w:t>ПОСТАНОВЛЕНИЕ</w:t>
      </w:r>
    </w:p>
    <w:p w:rsidR="000D3EAD" w:rsidRPr="000D3EAD" w:rsidRDefault="000D3EAD" w:rsidP="000D3EA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793"/>
      </w:tblGrid>
      <w:tr w:rsidR="000D3EAD" w:rsidRPr="006249B3" w:rsidTr="00F73696">
        <w:tc>
          <w:tcPr>
            <w:tcW w:w="3190" w:type="dxa"/>
          </w:tcPr>
          <w:p w:rsidR="000D3EAD" w:rsidRPr="00A3763A" w:rsidRDefault="008B1FD5" w:rsidP="00117F7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20.03.2024 </w:t>
            </w:r>
            <w:r w:rsidR="000D3EAD" w:rsidRPr="00A3763A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D3EAD" w:rsidRPr="00A3763A" w:rsidRDefault="000D3EAD" w:rsidP="00F7369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3763A">
              <w:rPr>
                <w:color w:val="000000"/>
                <w:sz w:val="28"/>
                <w:szCs w:val="28"/>
              </w:rPr>
              <w:t>п. Стычновский</w:t>
            </w:r>
          </w:p>
        </w:tc>
        <w:tc>
          <w:tcPr>
            <w:tcW w:w="3793" w:type="dxa"/>
          </w:tcPr>
          <w:p w:rsidR="00927907" w:rsidRDefault="00927907" w:rsidP="0092790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="008B1FD5">
              <w:rPr>
                <w:sz w:val="28"/>
                <w:szCs w:val="28"/>
              </w:rPr>
              <w:t>78.9/</w:t>
            </w:r>
            <w:r w:rsidR="000F18FA">
              <w:rPr>
                <w:sz w:val="28"/>
                <w:szCs w:val="28"/>
              </w:rPr>
              <w:t xml:space="preserve"> 39</w:t>
            </w:r>
            <w:r w:rsidR="00BF1C0F">
              <w:rPr>
                <w:sz w:val="28"/>
                <w:szCs w:val="28"/>
              </w:rPr>
              <w:t>-П</w:t>
            </w:r>
          </w:p>
          <w:p w:rsidR="00927907" w:rsidRDefault="00927907" w:rsidP="00927907">
            <w:pPr>
              <w:pStyle w:val="affffff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0D3EAD" w:rsidRPr="002A2F20" w:rsidRDefault="000D3EAD" w:rsidP="00A376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3763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3EAD" w:rsidRPr="006249B3" w:rsidRDefault="000D3EAD" w:rsidP="000D3EAD">
      <w:pPr>
        <w:ind w:right="3542"/>
        <w:rPr>
          <w:color w:val="FF0000"/>
          <w:sz w:val="28"/>
          <w:szCs w:val="28"/>
        </w:rPr>
      </w:pPr>
    </w:p>
    <w:p w:rsidR="000D3EAD" w:rsidRPr="000D3EAD" w:rsidRDefault="000D3EAD" w:rsidP="000D3EAD">
      <w:pPr>
        <w:ind w:right="3542"/>
        <w:rPr>
          <w:sz w:val="28"/>
          <w:szCs w:val="28"/>
        </w:rPr>
      </w:pPr>
      <w:r w:rsidRPr="000D3EAD">
        <w:rPr>
          <w:sz w:val="28"/>
          <w:szCs w:val="28"/>
        </w:rPr>
        <w:t>Об утверждении отчета о реализации муниципальной программы Ст</w:t>
      </w:r>
      <w:r w:rsidR="00927907">
        <w:rPr>
          <w:sz w:val="28"/>
          <w:szCs w:val="28"/>
        </w:rPr>
        <w:t xml:space="preserve">ычновского сельского поселения </w:t>
      </w:r>
      <w:r w:rsidRPr="000D3EAD">
        <w:rPr>
          <w:sz w:val="28"/>
          <w:szCs w:val="28"/>
        </w:rPr>
        <w:t>«</w:t>
      </w:r>
      <w:proofErr w:type="spellStart"/>
      <w:r w:rsidRPr="000D3EAD">
        <w:rPr>
          <w:sz w:val="28"/>
          <w:szCs w:val="28"/>
        </w:rPr>
        <w:t>Энергоэффективность</w:t>
      </w:r>
      <w:proofErr w:type="spellEnd"/>
      <w:r w:rsidRPr="000D3EAD">
        <w:rPr>
          <w:sz w:val="28"/>
          <w:szCs w:val="28"/>
        </w:rPr>
        <w:t xml:space="preserve"> и развитие энергетики» за </w:t>
      </w:r>
      <w:r w:rsidR="006249B3">
        <w:rPr>
          <w:sz w:val="28"/>
          <w:szCs w:val="28"/>
        </w:rPr>
        <w:t>202</w:t>
      </w:r>
      <w:r w:rsidR="006B6888">
        <w:rPr>
          <w:sz w:val="28"/>
          <w:szCs w:val="28"/>
        </w:rPr>
        <w:t>3</w:t>
      </w:r>
      <w:r w:rsidRPr="000D3EAD">
        <w:rPr>
          <w:sz w:val="28"/>
          <w:szCs w:val="28"/>
        </w:rPr>
        <w:t xml:space="preserve"> год</w:t>
      </w:r>
    </w:p>
    <w:p w:rsidR="000D3EAD" w:rsidRPr="000D3EAD" w:rsidRDefault="000D3EAD" w:rsidP="000D3EAD">
      <w:pPr>
        <w:ind w:right="4052"/>
        <w:rPr>
          <w:sz w:val="28"/>
          <w:szCs w:val="28"/>
        </w:rPr>
      </w:pPr>
    </w:p>
    <w:p w:rsidR="000D3EAD" w:rsidRPr="000D3EAD" w:rsidRDefault="000D3EAD" w:rsidP="000D3EAD">
      <w:pPr>
        <w:pStyle w:val="a3"/>
        <w:ind w:firstLine="993"/>
        <w:jc w:val="both"/>
        <w:rPr>
          <w:szCs w:val="28"/>
        </w:rPr>
      </w:pPr>
      <w:r w:rsidRPr="000D3EAD">
        <w:rPr>
          <w:szCs w:val="28"/>
        </w:rPr>
        <w:t xml:space="preserve">В соответствии с постановлением Администрации  Стычновского сельского поселения от 26.06.2018 года № 59 «Об утверждении Порядка разработки, реализации и оценки эффективности муниципальных программ Стычновского сельского поселения»,  Администрация Стычновского сельского поселения </w:t>
      </w:r>
    </w:p>
    <w:p w:rsidR="000D3EAD" w:rsidRPr="000D3EAD" w:rsidRDefault="000D3EAD" w:rsidP="000D3EAD">
      <w:pPr>
        <w:ind w:right="4052"/>
        <w:rPr>
          <w:sz w:val="28"/>
          <w:szCs w:val="28"/>
        </w:rPr>
      </w:pPr>
    </w:p>
    <w:p w:rsidR="000D3EAD" w:rsidRPr="000D3EAD" w:rsidRDefault="000D3EAD" w:rsidP="000D3EAD">
      <w:pPr>
        <w:autoSpaceDE w:val="0"/>
        <w:ind w:firstLine="540"/>
        <w:jc w:val="center"/>
        <w:rPr>
          <w:sz w:val="28"/>
          <w:szCs w:val="28"/>
        </w:rPr>
      </w:pPr>
      <w:r w:rsidRPr="000D3EAD">
        <w:rPr>
          <w:sz w:val="28"/>
          <w:szCs w:val="28"/>
        </w:rPr>
        <w:t>ПОСТАНОВЛЯЕТ:</w:t>
      </w:r>
    </w:p>
    <w:p w:rsidR="000D3EAD" w:rsidRPr="000D3EAD" w:rsidRDefault="000D3EAD" w:rsidP="000D3EAD">
      <w:pPr>
        <w:autoSpaceDE w:val="0"/>
        <w:ind w:firstLine="540"/>
        <w:jc w:val="center"/>
        <w:rPr>
          <w:sz w:val="28"/>
          <w:szCs w:val="28"/>
        </w:rPr>
      </w:pPr>
    </w:p>
    <w:p w:rsidR="000D3EAD" w:rsidRPr="000D3EAD" w:rsidRDefault="000D3EAD" w:rsidP="000D3EAD">
      <w:pPr>
        <w:autoSpaceDE w:val="0"/>
        <w:ind w:right="-6" w:firstLine="540"/>
        <w:jc w:val="both"/>
        <w:textAlignment w:val="baseline"/>
        <w:rPr>
          <w:sz w:val="28"/>
          <w:szCs w:val="28"/>
        </w:rPr>
      </w:pPr>
      <w:r w:rsidRPr="000D3EAD">
        <w:rPr>
          <w:sz w:val="28"/>
          <w:szCs w:val="28"/>
        </w:rPr>
        <w:t>1. Утвердить отчет о реализации муниципальной программы Стычновского сельского поселения «</w:t>
      </w:r>
      <w:proofErr w:type="spellStart"/>
      <w:r w:rsidRPr="000D3EAD">
        <w:rPr>
          <w:sz w:val="28"/>
          <w:szCs w:val="28"/>
        </w:rPr>
        <w:t>Энергоэффективность</w:t>
      </w:r>
      <w:proofErr w:type="spellEnd"/>
      <w:r w:rsidRPr="000D3EAD">
        <w:rPr>
          <w:sz w:val="28"/>
          <w:szCs w:val="28"/>
        </w:rPr>
        <w:t xml:space="preserve"> и развитие энергетики» за </w:t>
      </w:r>
      <w:r w:rsidR="006249B3">
        <w:rPr>
          <w:sz w:val="28"/>
          <w:szCs w:val="28"/>
        </w:rPr>
        <w:t>202</w:t>
      </w:r>
      <w:r w:rsidR="006B6888">
        <w:rPr>
          <w:sz w:val="28"/>
          <w:szCs w:val="28"/>
        </w:rPr>
        <w:t>3</w:t>
      </w:r>
      <w:r w:rsidRPr="000D3EAD">
        <w:rPr>
          <w:sz w:val="28"/>
          <w:szCs w:val="28"/>
        </w:rPr>
        <w:t xml:space="preserve"> год согласно приложению к постановлению.</w:t>
      </w:r>
    </w:p>
    <w:p w:rsidR="000D3EAD" w:rsidRPr="000D3EAD" w:rsidRDefault="000D3EAD" w:rsidP="000D3EAD">
      <w:pPr>
        <w:pStyle w:val="a3"/>
        <w:tabs>
          <w:tab w:val="left" w:pos="1136"/>
        </w:tabs>
        <w:ind w:right="20" w:firstLine="567"/>
        <w:jc w:val="both"/>
        <w:rPr>
          <w:szCs w:val="28"/>
        </w:rPr>
      </w:pPr>
      <w:r w:rsidRPr="000D3EAD">
        <w:rPr>
          <w:szCs w:val="28"/>
        </w:rPr>
        <w:t>2. Настоящее постановление подлежит обнародованию на информационных стендах и размещению на официальном сайте Администрации Стычновского сельского поселения.</w:t>
      </w:r>
    </w:p>
    <w:p w:rsidR="000D3EAD" w:rsidRPr="000D3EAD" w:rsidRDefault="000D3EAD" w:rsidP="000D3EAD">
      <w:pPr>
        <w:tabs>
          <w:tab w:val="left" w:pos="993"/>
        </w:tabs>
        <w:autoSpaceDE w:val="0"/>
        <w:ind w:left="567"/>
        <w:jc w:val="both"/>
        <w:rPr>
          <w:sz w:val="28"/>
          <w:szCs w:val="28"/>
        </w:rPr>
      </w:pPr>
      <w:r w:rsidRPr="000D3EAD">
        <w:rPr>
          <w:sz w:val="28"/>
          <w:szCs w:val="28"/>
        </w:rPr>
        <w:t xml:space="preserve">3. </w:t>
      </w:r>
      <w:proofErr w:type="gramStart"/>
      <w:r w:rsidRPr="000D3EAD">
        <w:rPr>
          <w:sz w:val="28"/>
          <w:szCs w:val="28"/>
        </w:rPr>
        <w:t>Контроль за</w:t>
      </w:r>
      <w:proofErr w:type="gramEnd"/>
      <w:r w:rsidRPr="000D3E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3EAD" w:rsidRPr="000D3EAD" w:rsidRDefault="000D3EAD" w:rsidP="000D3EAD">
      <w:pPr>
        <w:tabs>
          <w:tab w:val="left" w:pos="993"/>
        </w:tabs>
        <w:autoSpaceDE w:val="0"/>
        <w:jc w:val="both"/>
        <w:rPr>
          <w:sz w:val="28"/>
          <w:szCs w:val="28"/>
        </w:rPr>
      </w:pPr>
      <w:r w:rsidRPr="000D3EAD">
        <w:rPr>
          <w:sz w:val="28"/>
          <w:szCs w:val="28"/>
        </w:rPr>
        <w:t xml:space="preserve"> </w:t>
      </w:r>
    </w:p>
    <w:p w:rsidR="000D3EAD" w:rsidRPr="000D3EAD" w:rsidRDefault="000D3EAD" w:rsidP="000D3EAD">
      <w:pPr>
        <w:autoSpaceDE w:val="0"/>
        <w:rPr>
          <w:sz w:val="28"/>
          <w:szCs w:val="28"/>
        </w:rPr>
      </w:pPr>
    </w:p>
    <w:p w:rsidR="000D3EAD" w:rsidRPr="000D3EAD" w:rsidRDefault="000D3EAD" w:rsidP="000D3EAD">
      <w:pPr>
        <w:tabs>
          <w:tab w:val="left" w:pos="225"/>
          <w:tab w:val="left" w:pos="2700"/>
        </w:tabs>
        <w:rPr>
          <w:sz w:val="28"/>
          <w:szCs w:val="28"/>
        </w:rPr>
      </w:pPr>
      <w:r w:rsidRPr="000D3EAD">
        <w:rPr>
          <w:sz w:val="28"/>
          <w:szCs w:val="28"/>
        </w:rPr>
        <w:t>Глава Администрации</w:t>
      </w:r>
    </w:p>
    <w:p w:rsidR="000D3EAD" w:rsidRPr="000D3EAD" w:rsidRDefault="000D3EAD" w:rsidP="000D3EAD">
      <w:pPr>
        <w:tabs>
          <w:tab w:val="left" w:pos="225"/>
          <w:tab w:val="left" w:pos="2700"/>
        </w:tabs>
        <w:rPr>
          <w:sz w:val="28"/>
          <w:szCs w:val="28"/>
        </w:rPr>
      </w:pPr>
      <w:r w:rsidRPr="000D3EAD">
        <w:rPr>
          <w:sz w:val="28"/>
          <w:szCs w:val="28"/>
        </w:rPr>
        <w:t xml:space="preserve">Стычновского сельского </w:t>
      </w:r>
      <w:r w:rsidR="006249B3">
        <w:rPr>
          <w:sz w:val="28"/>
          <w:szCs w:val="28"/>
        </w:rPr>
        <w:t>поселения</w:t>
      </w:r>
      <w:r w:rsidR="006249B3">
        <w:rPr>
          <w:sz w:val="28"/>
          <w:szCs w:val="28"/>
        </w:rPr>
        <w:tab/>
      </w:r>
      <w:r w:rsidR="006249B3">
        <w:rPr>
          <w:sz w:val="28"/>
          <w:szCs w:val="28"/>
        </w:rPr>
        <w:tab/>
      </w:r>
      <w:r w:rsidR="006249B3">
        <w:rPr>
          <w:sz w:val="28"/>
          <w:szCs w:val="28"/>
        </w:rPr>
        <w:tab/>
        <w:t xml:space="preserve">               </w:t>
      </w:r>
      <w:r w:rsidRPr="000D3EAD">
        <w:rPr>
          <w:sz w:val="28"/>
          <w:szCs w:val="28"/>
        </w:rPr>
        <w:t xml:space="preserve"> </w:t>
      </w:r>
      <w:r w:rsidR="006249B3">
        <w:rPr>
          <w:sz w:val="28"/>
          <w:szCs w:val="28"/>
        </w:rPr>
        <w:t>С.В. Пономарев</w:t>
      </w:r>
    </w:p>
    <w:p w:rsidR="000D3EAD" w:rsidRPr="000D3EAD" w:rsidRDefault="000D3EAD" w:rsidP="000D3EAD">
      <w:pPr>
        <w:ind w:firstLine="400"/>
        <w:jc w:val="both"/>
        <w:outlineLvl w:val="4"/>
        <w:rPr>
          <w:sz w:val="28"/>
          <w:szCs w:val="28"/>
        </w:rPr>
      </w:pPr>
    </w:p>
    <w:p w:rsidR="000D3EAD" w:rsidRPr="000D3EAD" w:rsidRDefault="000D3EAD" w:rsidP="000D3EAD">
      <w:pPr>
        <w:ind w:firstLine="400"/>
        <w:jc w:val="both"/>
        <w:outlineLvl w:val="4"/>
        <w:rPr>
          <w:sz w:val="28"/>
          <w:szCs w:val="28"/>
        </w:rPr>
      </w:pPr>
    </w:p>
    <w:p w:rsidR="000D3EAD" w:rsidRPr="000D3EAD" w:rsidRDefault="000D3EAD" w:rsidP="000D3EAD">
      <w:pPr>
        <w:pStyle w:val="a3"/>
        <w:jc w:val="right"/>
        <w:rPr>
          <w:szCs w:val="28"/>
        </w:rPr>
      </w:pPr>
      <w:r w:rsidRPr="000D3EAD">
        <w:rPr>
          <w:szCs w:val="28"/>
        </w:rPr>
        <w:br w:type="page"/>
      </w:r>
      <w:r w:rsidRPr="000D3EAD">
        <w:rPr>
          <w:szCs w:val="28"/>
        </w:rPr>
        <w:lastRenderedPageBreak/>
        <w:t>Приложение</w:t>
      </w:r>
    </w:p>
    <w:p w:rsidR="000D3EAD" w:rsidRPr="000D3EAD" w:rsidRDefault="000D3EAD" w:rsidP="000D3EAD">
      <w:pPr>
        <w:pStyle w:val="a3"/>
        <w:jc w:val="right"/>
        <w:rPr>
          <w:szCs w:val="28"/>
        </w:rPr>
      </w:pPr>
      <w:r w:rsidRPr="000D3EAD">
        <w:rPr>
          <w:szCs w:val="28"/>
        </w:rPr>
        <w:t>к постановлению Администрации</w:t>
      </w:r>
    </w:p>
    <w:p w:rsidR="000D3EAD" w:rsidRPr="000D3EAD" w:rsidRDefault="000D3EAD" w:rsidP="000D3EAD">
      <w:pPr>
        <w:pStyle w:val="a3"/>
        <w:jc w:val="right"/>
        <w:rPr>
          <w:szCs w:val="28"/>
        </w:rPr>
      </w:pPr>
      <w:r w:rsidRPr="000D3EAD">
        <w:rPr>
          <w:szCs w:val="28"/>
        </w:rPr>
        <w:t>Стычновского сельского поселения</w:t>
      </w:r>
    </w:p>
    <w:p w:rsidR="000D3EAD" w:rsidRPr="00F82D7C" w:rsidRDefault="00A3763A" w:rsidP="00A3763A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</w:t>
      </w:r>
      <w:r w:rsidR="000D3EAD" w:rsidRPr="00F82D7C">
        <w:rPr>
          <w:color w:val="000000"/>
          <w:szCs w:val="28"/>
        </w:rPr>
        <w:t xml:space="preserve">от </w:t>
      </w:r>
      <w:r w:rsidR="008B1FD5">
        <w:rPr>
          <w:color w:val="000000"/>
          <w:szCs w:val="28"/>
        </w:rPr>
        <w:t xml:space="preserve">20.03.2024 </w:t>
      </w:r>
      <w:r w:rsidR="000D3EAD" w:rsidRPr="00F82D7C">
        <w:rPr>
          <w:color w:val="000000"/>
          <w:szCs w:val="28"/>
        </w:rPr>
        <w:t xml:space="preserve">г. № </w:t>
      </w:r>
      <w:r w:rsidR="008B1FD5">
        <w:rPr>
          <w:szCs w:val="28"/>
        </w:rPr>
        <w:t>78.9/</w:t>
      </w:r>
      <w:r w:rsidR="000F18FA">
        <w:rPr>
          <w:szCs w:val="28"/>
        </w:rPr>
        <w:t xml:space="preserve"> 39</w:t>
      </w:r>
      <w:r w:rsidR="00BF1C0F">
        <w:rPr>
          <w:szCs w:val="28"/>
        </w:rPr>
        <w:t>-П</w:t>
      </w:r>
    </w:p>
    <w:p w:rsidR="000D3EAD" w:rsidRPr="00F82D7C" w:rsidRDefault="000D3EAD" w:rsidP="000D3EAD">
      <w:pPr>
        <w:jc w:val="center"/>
        <w:rPr>
          <w:color w:val="000000"/>
          <w:sz w:val="28"/>
          <w:szCs w:val="28"/>
        </w:rPr>
      </w:pPr>
    </w:p>
    <w:p w:rsidR="000D3EAD" w:rsidRPr="000D3EAD" w:rsidRDefault="000D3EAD" w:rsidP="000D3EAD">
      <w:pPr>
        <w:jc w:val="center"/>
        <w:rPr>
          <w:sz w:val="28"/>
          <w:szCs w:val="28"/>
        </w:rPr>
      </w:pPr>
      <w:r w:rsidRPr="000D3EAD">
        <w:rPr>
          <w:sz w:val="28"/>
          <w:szCs w:val="28"/>
        </w:rPr>
        <w:t xml:space="preserve">ОТЧЁТ </w:t>
      </w:r>
    </w:p>
    <w:p w:rsidR="000D3EAD" w:rsidRPr="000D3EAD" w:rsidRDefault="000D3EAD" w:rsidP="000D3EAD">
      <w:pPr>
        <w:jc w:val="center"/>
        <w:rPr>
          <w:sz w:val="28"/>
          <w:szCs w:val="28"/>
        </w:rPr>
      </w:pPr>
      <w:r w:rsidRPr="000D3EAD">
        <w:rPr>
          <w:sz w:val="28"/>
          <w:szCs w:val="28"/>
        </w:rPr>
        <w:t>о реализации муниципальной программы Стычновского сельского поселения  «</w:t>
      </w:r>
      <w:proofErr w:type="spellStart"/>
      <w:r w:rsidRPr="000D3EAD">
        <w:rPr>
          <w:sz w:val="28"/>
          <w:szCs w:val="28"/>
        </w:rPr>
        <w:t>Энергоэффективность</w:t>
      </w:r>
      <w:proofErr w:type="spellEnd"/>
      <w:r w:rsidRPr="000D3EAD">
        <w:rPr>
          <w:sz w:val="28"/>
          <w:szCs w:val="28"/>
        </w:rPr>
        <w:t xml:space="preserve"> и развитие энергетики» за </w:t>
      </w:r>
      <w:r w:rsidR="006249B3">
        <w:rPr>
          <w:sz w:val="28"/>
          <w:szCs w:val="28"/>
        </w:rPr>
        <w:t>202</w:t>
      </w:r>
      <w:r w:rsidR="006B6888">
        <w:rPr>
          <w:sz w:val="28"/>
          <w:szCs w:val="28"/>
        </w:rPr>
        <w:t>3</w:t>
      </w:r>
      <w:r w:rsidRPr="000D3EAD">
        <w:rPr>
          <w:sz w:val="28"/>
          <w:szCs w:val="28"/>
        </w:rPr>
        <w:t xml:space="preserve"> г.</w:t>
      </w:r>
    </w:p>
    <w:p w:rsidR="000D3EAD" w:rsidRPr="000D3EAD" w:rsidRDefault="000D3EAD" w:rsidP="000D3EA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D7C" w:rsidRPr="00F82D7C" w:rsidRDefault="00F82D7C" w:rsidP="00F82D7C">
      <w:pPr>
        <w:ind w:firstLine="400"/>
        <w:jc w:val="center"/>
        <w:outlineLvl w:val="4"/>
        <w:rPr>
          <w:color w:val="000000"/>
          <w:sz w:val="28"/>
          <w:szCs w:val="28"/>
        </w:rPr>
      </w:pPr>
      <w:r w:rsidRPr="00F82D7C">
        <w:rPr>
          <w:color w:val="000000"/>
          <w:sz w:val="28"/>
          <w:szCs w:val="28"/>
        </w:rPr>
        <w:t>РАЗДЕЛ 1</w:t>
      </w:r>
    </w:p>
    <w:p w:rsidR="000D3EAD" w:rsidRDefault="00F82D7C" w:rsidP="00F82D7C">
      <w:pPr>
        <w:ind w:firstLine="400"/>
        <w:jc w:val="both"/>
        <w:outlineLvl w:val="4"/>
        <w:rPr>
          <w:color w:val="000000"/>
          <w:sz w:val="28"/>
          <w:szCs w:val="28"/>
        </w:rPr>
      </w:pPr>
      <w:r w:rsidRPr="00F82D7C">
        <w:rPr>
          <w:color w:val="000000"/>
          <w:sz w:val="28"/>
          <w:szCs w:val="28"/>
        </w:rPr>
        <w:t xml:space="preserve">                   Конкретные результаты</w:t>
      </w:r>
      <w:proofErr w:type="gramStart"/>
      <w:r w:rsidRPr="00F82D7C">
        <w:rPr>
          <w:color w:val="000000"/>
          <w:sz w:val="28"/>
          <w:szCs w:val="28"/>
        </w:rPr>
        <w:t xml:space="preserve"> ,</w:t>
      </w:r>
      <w:proofErr w:type="gramEnd"/>
      <w:r w:rsidRPr="00F82D7C">
        <w:rPr>
          <w:color w:val="000000"/>
          <w:sz w:val="28"/>
          <w:szCs w:val="28"/>
        </w:rPr>
        <w:t xml:space="preserve"> достигнутые за </w:t>
      </w:r>
      <w:r w:rsidR="006249B3">
        <w:rPr>
          <w:color w:val="000000"/>
          <w:sz w:val="28"/>
          <w:szCs w:val="28"/>
        </w:rPr>
        <w:t>202</w:t>
      </w:r>
      <w:r w:rsidR="006B6888">
        <w:rPr>
          <w:color w:val="000000"/>
          <w:sz w:val="28"/>
          <w:szCs w:val="28"/>
        </w:rPr>
        <w:t>3</w:t>
      </w:r>
      <w:r w:rsidRPr="00F82D7C">
        <w:rPr>
          <w:color w:val="000000"/>
          <w:sz w:val="28"/>
          <w:szCs w:val="28"/>
        </w:rPr>
        <w:t xml:space="preserve"> год</w:t>
      </w:r>
    </w:p>
    <w:p w:rsidR="00F82D7C" w:rsidRPr="000D3EAD" w:rsidRDefault="00F82D7C" w:rsidP="00F82D7C">
      <w:pPr>
        <w:ind w:firstLine="400"/>
        <w:jc w:val="both"/>
        <w:outlineLvl w:val="4"/>
        <w:rPr>
          <w:sz w:val="28"/>
          <w:szCs w:val="28"/>
        </w:rPr>
      </w:pPr>
    </w:p>
    <w:p w:rsidR="000D3EAD" w:rsidRPr="000D3EAD" w:rsidRDefault="000D3EAD" w:rsidP="000D3EAD">
      <w:pPr>
        <w:ind w:firstLine="400"/>
        <w:jc w:val="both"/>
        <w:outlineLvl w:val="4"/>
        <w:rPr>
          <w:bCs/>
          <w:sz w:val="28"/>
          <w:szCs w:val="28"/>
        </w:rPr>
      </w:pPr>
      <w:r w:rsidRPr="000D3EAD">
        <w:rPr>
          <w:sz w:val="28"/>
          <w:szCs w:val="28"/>
        </w:rPr>
        <w:t>Муниципальная программа Стычновского сельского поселения «</w:t>
      </w:r>
      <w:proofErr w:type="spellStart"/>
      <w:r w:rsidRPr="000D3EAD">
        <w:rPr>
          <w:sz w:val="28"/>
          <w:szCs w:val="28"/>
        </w:rPr>
        <w:t>Энергоэффективность</w:t>
      </w:r>
      <w:proofErr w:type="spellEnd"/>
      <w:r w:rsidRPr="000D3EAD">
        <w:rPr>
          <w:sz w:val="28"/>
          <w:szCs w:val="28"/>
        </w:rPr>
        <w:t xml:space="preserve"> и развитие энергетики»  (далее – муниципальная программа) утверждена </w:t>
      </w:r>
      <w:r w:rsidRPr="000D3EAD">
        <w:rPr>
          <w:kern w:val="2"/>
          <w:sz w:val="28"/>
          <w:szCs w:val="28"/>
        </w:rPr>
        <w:t xml:space="preserve">постановлением </w:t>
      </w:r>
      <w:r w:rsidRPr="000D3EAD">
        <w:rPr>
          <w:sz w:val="28"/>
          <w:szCs w:val="28"/>
        </w:rPr>
        <w:t>Администрации Стычновского сельского поселения от 14.11.2018 г № 22 «</w:t>
      </w:r>
      <w:r w:rsidRPr="000D3EAD">
        <w:rPr>
          <w:bCs/>
          <w:sz w:val="28"/>
          <w:szCs w:val="28"/>
        </w:rPr>
        <w:t xml:space="preserve">Об утверждении  муниципальной программы Стычновского сельского поселения </w:t>
      </w:r>
      <w:r w:rsidRPr="000D3EAD">
        <w:rPr>
          <w:sz w:val="28"/>
          <w:szCs w:val="28"/>
        </w:rPr>
        <w:t>«</w:t>
      </w:r>
      <w:proofErr w:type="spellStart"/>
      <w:r w:rsidRPr="000D3EAD">
        <w:rPr>
          <w:sz w:val="28"/>
          <w:szCs w:val="28"/>
        </w:rPr>
        <w:t>Энергоэффективность</w:t>
      </w:r>
      <w:proofErr w:type="spellEnd"/>
      <w:r w:rsidRPr="000D3EAD">
        <w:rPr>
          <w:sz w:val="28"/>
          <w:szCs w:val="28"/>
        </w:rPr>
        <w:t xml:space="preserve"> и развитие энергетики»</w:t>
      </w:r>
      <w:r w:rsidRPr="000D3EAD">
        <w:rPr>
          <w:bCs/>
          <w:sz w:val="28"/>
          <w:szCs w:val="28"/>
        </w:rPr>
        <w:t>.</w:t>
      </w:r>
    </w:p>
    <w:p w:rsidR="000D3EAD" w:rsidRPr="000D3EAD" w:rsidRDefault="000D3EAD" w:rsidP="000D3EAD">
      <w:pPr>
        <w:shd w:val="clear" w:color="auto" w:fill="FFFFFF"/>
        <w:ind w:firstLine="567"/>
        <w:jc w:val="both"/>
        <w:rPr>
          <w:sz w:val="28"/>
          <w:szCs w:val="28"/>
        </w:rPr>
      </w:pPr>
      <w:r w:rsidRPr="000D3EAD">
        <w:rPr>
          <w:sz w:val="28"/>
          <w:szCs w:val="28"/>
        </w:rPr>
        <w:t>Ответственным исполнителем муниципальной программы является Администрация Стычновского сельского поселения.</w:t>
      </w:r>
    </w:p>
    <w:p w:rsidR="000D3EAD" w:rsidRPr="008F2272" w:rsidRDefault="000D3EAD" w:rsidP="008F2272">
      <w:pPr>
        <w:ind w:right="-6" w:firstLine="709"/>
        <w:jc w:val="both"/>
        <w:rPr>
          <w:sz w:val="28"/>
          <w:szCs w:val="28"/>
        </w:rPr>
      </w:pPr>
      <w:r w:rsidRPr="008F2272">
        <w:rPr>
          <w:sz w:val="28"/>
          <w:szCs w:val="28"/>
        </w:rPr>
        <w:t xml:space="preserve">Распоряжением Администрации Стычновского сельского поселения от </w:t>
      </w:r>
      <w:r w:rsidR="008F2272" w:rsidRPr="008F2272">
        <w:rPr>
          <w:sz w:val="28"/>
          <w:szCs w:val="28"/>
        </w:rPr>
        <w:t>30</w:t>
      </w:r>
      <w:r w:rsidR="006249B3" w:rsidRPr="008F2272">
        <w:rPr>
          <w:sz w:val="28"/>
          <w:szCs w:val="28"/>
        </w:rPr>
        <w:t>.12.202</w:t>
      </w:r>
      <w:r w:rsidR="008F2272" w:rsidRPr="008F2272">
        <w:rPr>
          <w:sz w:val="28"/>
          <w:szCs w:val="28"/>
        </w:rPr>
        <w:t>2</w:t>
      </w:r>
      <w:r w:rsidRPr="008F2272">
        <w:rPr>
          <w:sz w:val="28"/>
          <w:szCs w:val="28"/>
        </w:rPr>
        <w:t xml:space="preserve"> г.</w:t>
      </w:r>
      <w:r w:rsidR="008F2272" w:rsidRPr="008F2272">
        <w:rPr>
          <w:sz w:val="28"/>
          <w:szCs w:val="28"/>
        </w:rPr>
        <w:t xml:space="preserve"> № 78.9/42-Р</w:t>
      </w:r>
      <w:r w:rsidRPr="008F2272">
        <w:rPr>
          <w:sz w:val="28"/>
          <w:szCs w:val="28"/>
        </w:rPr>
        <w:t xml:space="preserve"> утвержден план реализации муниципальной программы Стычновского сельского поселения «</w:t>
      </w:r>
      <w:proofErr w:type="spellStart"/>
      <w:r w:rsidRPr="008F2272">
        <w:rPr>
          <w:sz w:val="28"/>
          <w:szCs w:val="28"/>
        </w:rPr>
        <w:t>Энергоэффективность</w:t>
      </w:r>
      <w:proofErr w:type="spellEnd"/>
      <w:r w:rsidRPr="008F2272">
        <w:rPr>
          <w:sz w:val="28"/>
          <w:szCs w:val="28"/>
        </w:rPr>
        <w:t xml:space="preserve"> и развитие энергетики» на </w:t>
      </w:r>
      <w:r w:rsidR="006249B3" w:rsidRPr="008F2272">
        <w:rPr>
          <w:sz w:val="28"/>
          <w:szCs w:val="28"/>
        </w:rPr>
        <w:t>202</w:t>
      </w:r>
      <w:r w:rsidR="008F2272" w:rsidRPr="008F2272">
        <w:rPr>
          <w:sz w:val="28"/>
          <w:szCs w:val="28"/>
        </w:rPr>
        <w:t>3</w:t>
      </w:r>
      <w:r w:rsidRPr="008F2272">
        <w:rPr>
          <w:sz w:val="28"/>
          <w:szCs w:val="28"/>
        </w:rPr>
        <w:t xml:space="preserve"> год (далее - план реализации).</w:t>
      </w:r>
    </w:p>
    <w:p w:rsidR="000D3EAD" w:rsidRPr="000D3EAD" w:rsidRDefault="000D3EAD" w:rsidP="000D3EAD">
      <w:pPr>
        <w:ind w:right="-6" w:firstLine="709"/>
        <w:jc w:val="both"/>
        <w:rPr>
          <w:sz w:val="28"/>
          <w:szCs w:val="28"/>
        </w:rPr>
      </w:pPr>
    </w:p>
    <w:p w:rsidR="000D3EAD" w:rsidRPr="000D3EAD" w:rsidRDefault="000D3EAD" w:rsidP="000D3EAD">
      <w:pPr>
        <w:ind w:right="-6" w:firstLine="709"/>
        <w:jc w:val="both"/>
        <w:rPr>
          <w:sz w:val="28"/>
          <w:szCs w:val="28"/>
        </w:rPr>
      </w:pPr>
      <w:r w:rsidRPr="000D3EAD">
        <w:rPr>
          <w:sz w:val="28"/>
          <w:szCs w:val="28"/>
        </w:rPr>
        <w:t xml:space="preserve">Улучшится качество жизни жителей поселения за счет перехода бюджетной и коммунальной сфер на энергосберегающий путь развития. Муниципальная программа реализовывается путем выполнения программных мероприятий. </w:t>
      </w:r>
    </w:p>
    <w:p w:rsidR="000D3EAD" w:rsidRPr="000D3EAD" w:rsidRDefault="000D3EAD" w:rsidP="000D3EAD">
      <w:pPr>
        <w:ind w:right="-6" w:firstLine="709"/>
        <w:jc w:val="both"/>
        <w:rPr>
          <w:sz w:val="28"/>
          <w:szCs w:val="28"/>
        </w:rPr>
      </w:pPr>
    </w:p>
    <w:p w:rsidR="00F82D7C" w:rsidRPr="00F82D7C" w:rsidRDefault="00F82D7C" w:rsidP="00F82D7C">
      <w:pPr>
        <w:spacing w:before="30"/>
        <w:ind w:firstLine="400"/>
        <w:jc w:val="center"/>
        <w:rPr>
          <w:sz w:val="28"/>
          <w:szCs w:val="28"/>
        </w:rPr>
      </w:pPr>
      <w:r w:rsidRPr="00F82D7C">
        <w:rPr>
          <w:sz w:val="28"/>
          <w:szCs w:val="28"/>
        </w:rPr>
        <w:t>РАЗДЕЛ 2</w:t>
      </w:r>
    </w:p>
    <w:p w:rsidR="00F82D7C" w:rsidRPr="00F82D7C" w:rsidRDefault="00F82D7C" w:rsidP="00F82D7C">
      <w:pPr>
        <w:spacing w:before="30"/>
        <w:ind w:firstLine="400"/>
        <w:jc w:val="both"/>
        <w:rPr>
          <w:sz w:val="28"/>
          <w:szCs w:val="28"/>
        </w:rPr>
      </w:pPr>
      <w:r w:rsidRPr="00F82D7C">
        <w:rPr>
          <w:sz w:val="28"/>
          <w:szCs w:val="28"/>
        </w:rPr>
        <w:t>2. Результаты реализации основных мероприятий, приоритетных основных мероприятий, а также сведения о достижении контрольных</w:t>
      </w:r>
    </w:p>
    <w:p w:rsidR="000D3EAD" w:rsidRDefault="00F82D7C" w:rsidP="00454516">
      <w:pPr>
        <w:spacing w:before="30"/>
        <w:jc w:val="both"/>
        <w:rPr>
          <w:sz w:val="28"/>
          <w:szCs w:val="28"/>
        </w:rPr>
      </w:pPr>
      <w:r w:rsidRPr="00F82D7C">
        <w:rPr>
          <w:sz w:val="28"/>
          <w:szCs w:val="28"/>
        </w:rPr>
        <w:t xml:space="preserve">событий муниципальной программы   </w:t>
      </w:r>
    </w:p>
    <w:p w:rsidR="00F82D7C" w:rsidRPr="000D3EAD" w:rsidRDefault="00F82D7C" w:rsidP="00F82D7C">
      <w:pPr>
        <w:spacing w:before="30"/>
        <w:ind w:firstLine="400"/>
        <w:jc w:val="both"/>
        <w:rPr>
          <w:sz w:val="28"/>
          <w:szCs w:val="28"/>
        </w:rPr>
      </w:pPr>
    </w:p>
    <w:p w:rsidR="000D3EAD" w:rsidRPr="000D3EAD" w:rsidRDefault="000D3EAD" w:rsidP="000D3EAD">
      <w:pPr>
        <w:spacing w:before="30"/>
        <w:ind w:firstLine="400"/>
        <w:jc w:val="both"/>
        <w:rPr>
          <w:sz w:val="28"/>
          <w:szCs w:val="28"/>
        </w:rPr>
      </w:pPr>
      <w:r w:rsidRPr="000D3EAD">
        <w:rPr>
          <w:sz w:val="28"/>
          <w:szCs w:val="28"/>
        </w:rPr>
        <w:t xml:space="preserve">На реализацию муниципальной программы </w:t>
      </w:r>
      <w:r w:rsidRPr="000D3EAD">
        <w:rPr>
          <w:rFonts w:eastAsia="Microsoft Sans Serif"/>
          <w:color w:val="000000"/>
          <w:sz w:val="28"/>
          <w:szCs w:val="28"/>
        </w:rPr>
        <w:t>«</w:t>
      </w:r>
      <w:proofErr w:type="spellStart"/>
      <w:r w:rsidRPr="000D3EAD">
        <w:rPr>
          <w:sz w:val="28"/>
          <w:szCs w:val="28"/>
        </w:rPr>
        <w:t>Энергоэффективность</w:t>
      </w:r>
      <w:proofErr w:type="spellEnd"/>
      <w:r w:rsidRPr="000D3EAD">
        <w:rPr>
          <w:sz w:val="28"/>
          <w:szCs w:val="28"/>
        </w:rPr>
        <w:t xml:space="preserve"> и развитие энергетики</w:t>
      </w:r>
      <w:r w:rsidRPr="000D3EAD">
        <w:rPr>
          <w:rFonts w:eastAsia="Microsoft Sans Serif"/>
          <w:color w:val="000000"/>
          <w:sz w:val="28"/>
          <w:szCs w:val="28"/>
        </w:rPr>
        <w:t xml:space="preserve">» </w:t>
      </w:r>
      <w:r w:rsidRPr="000D3EAD">
        <w:rPr>
          <w:sz w:val="28"/>
          <w:szCs w:val="28"/>
        </w:rPr>
        <w:t xml:space="preserve">в </w:t>
      </w:r>
      <w:r w:rsidR="006249B3">
        <w:rPr>
          <w:sz w:val="28"/>
          <w:szCs w:val="28"/>
        </w:rPr>
        <w:t>202</w:t>
      </w:r>
      <w:r w:rsidR="006B6888">
        <w:rPr>
          <w:sz w:val="28"/>
          <w:szCs w:val="28"/>
        </w:rPr>
        <w:t>3</w:t>
      </w:r>
      <w:r w:rsidRPr="000D3EAD">
        <w:rPr>
          <w:sz w:val="28"/>
          <w:szCs w:val="28"/>
        </w:rPr>
        <w:t xml:space="preserve"> году (с учетом изменений) средства бюджета поселения были предусмотрены в сумме </w:t>
      </w:r>
      <w:r w:rsidR="006249B3">
        <w:rPr>
          <w:sz w:val="28"/>
          <w:szCs w:val="28"/>
        </w:rPr>
        <w:t>1,0</w:t>
      </w:r>
      <w:r w:rsidRPr="000D3EAD">
        <w:rPr>
          <w:sz w:val="28"/>
          <w:szCs w:val="28"/>
        </w:rPr>
        <w:t xml:space="preserve"> тыс. рублей. </w:t>
      </w:r>
    </w:p>
    <w:p w:rsidR="000D3EAD" w:rsidRPr="000D3EAD" w:rsidRDefault="000D3EAD" w:rsidP="000D3EAD">
      <w:pPr>
        <w:spacing w:before="30"/>
        <w:ind w:firstLine="709"/>
        <w:jc w:val="both"/>
        <w:rPr>
          <w:sz w:val="28"/>
          <w:szCs w:val="28"/>
        </w:rPr>
      </w:pPr>
      <w:r w:rsidRPr="000D3EAD">
        <w:rPr>
          <w:sz w:val="28"/>
          <w:szCs w:val="28"/>
        </w:rPr>
        <w:t>Программа включает в себя следующие подпрограммы:</w:t>
      </w:r>
    </w:p>
    <w:p w:rsidR="000D3EAD" w:rsidRPr="000D3EAD" w:rsidRDefault="000D3EAD" w:rsidP="000D3EAD">
      <w:pPr>
        <w:ind w:left="-250" w:right="-6" w:firstLine="250"/>
        <w:jc w:val="both"/>
        <w:rPr>
          <w:sz w:val="28"/>
          <w:szCs w:val="28"/>
        </w:rPr>
      </w:pPr>
      <w:r w:rsidRPr="000D3EAD">
        <w:rPr>
          <w:sz w:val="28"/>
          <w:szCs w:val="28"/>
        </w:rPr>
        <w:t xml:space="preserve">Подпрограмма 1 </w:t>
      </w:r>
    </w:p>
    <w:p w:rsidR="000D3EAD" w:rsidRPr="000D3EAD" w:rsidRDefault="000D3EAD" w:rsidP="000D3EAD">
      <w:pPr>
        <w:ind w:right="-6" w:firstLine="709"/>
        <w:jc w:val="both"/>
        <w:rPr>
          <w:sz w:val="28"/>
          <w:szCs w:val="28"/>
        </w:rPr>
      </w:pPr>
      <w:r w:rsidRPr="000D3EAD">
        <w:rPr>
          <w:sz w:val="28"/>
          <w:szCs w:val="28"/>
        </w:rPr>
        <w:t>«Энергосбережение и повышение энергетической эффективности Стычновского сельского поселения» -</w:t>
      </w:r>
      <w:r w:rsidR="006249B3">
        <w:rPr>
          <w:sz w:val="28"/>
          <w:szCs w:val="28"/>
        </w:rPr>
        <w:t>1,0</w:t>
      </w:r>
      <w:r w:rsidRPr="000D3EAD">
        <w:rPr>
          <w:sz w:val="28"/>
          <w:szCs w:val="28"/>
        </w:rPr>
        <w:t xml:space="preserve"> тыс. рублей.</w:t>
      </w:r>
    </w:p>
    <w:p w:rsidR="00CE5D8F" w:rsidRDefault="000D3EAD" w:rsidP="00CE5D8F">
      <w:pPr>
        <w:tabs>
          <w:tab w:val="left" w:pos="2977"/>
        </w:tabs>
        <w:jc w:val="both"/>
        <w:rPr>
          <w:sz w:val="28"/>
          <w:szCs w:val="28"/>
        </w:rPr>
      </w:pPr>
      <w:r w:rsidRPr="000D3EAD">
        <w:rPr>
          <w:sz w:val="28"/>
          <w:szCs w:val="28"/>
        </w:rPr>
        <w:t xml:space="preserve">ОМ 1.1. Приобретение энергосберегающего оборудования </w:t>
      </w:r>
      <w:r w:rsidR="0031575A">
        <w:rPr>
          <w:sz w:val="28"/>
          <w:szCs w:val="28"/>
        </w:rPr>
        <w:t xml:space="preserve">(лампы) </w:t>
      </w:r>
      <w:r w:rsidR="006249B3">
        <w:rPr>
          <w:sz w:val="28"/>
          <w:szCs w:val="28"/>
        </w:rPr>
        <w:t>–</w:t>
      </w:r>
      <w:r w:rsidR="00CE5D8F" w:rsidRPr="000D3EAD">
        <w:rPr>
          <w:sz w:val="28"/>
          <w:szCs w:val="28"/>
        </w:rPr>
        <w:t xml:space="preserve"> </w:t>
      </w:r>
      <w:r w:rsidR="006249B3">
        <w:rPr>
          <w:sz w:val="28"/>
          <w:szCs w:val="28"/>
        </w:rPr>
        <w:t>1,0</w:t>
      </w:r>
      <w:r w:rsidR="00CE5D8F" w:rsidRPr="000D3EAD">
        <w:rPr>
          <w:sz w:val="28"/>
          <w:szCs w:val="28"/>
        </w:rPr>
        <w:t xml:space="preserve"> тыс. рублей.</w:t>
      </w:r>
    </w:p>
    <w:p w:rsidR="00E50E92" w:rsidRPr="00E50E92" w:rsidRDefault="00E50E92" w:rsidP="00E50E92">
      <w:pPr>
        <w:rPr>
          <w:sz w:val="28"/>
          <w:szCs w:val="28"/>
        </w:rPr>
      </w:pPr>
      <w:r w:rsidRPr="00E50E92">
        <w:rPr>
          <w:sz w:val="28"/>
          <w:szCs w:val="28"/>
        </w:rPr>
        <w:t>-утилизация ртутьсодержащих ламп – финансирование не осуществлялось;</w:t>
      </w:r>
    </w:p>
    <w:p w:rsidR="00E50E92" w:rsidRPr="00B976EC" w:rsidRDefault="00E50E92" w:rsidP="00E50E92">
      <w:pPr>
        <w:tabs>
          <w:tab w:val="left" w:pos="2977"/>
        </w:tabs>
        <w:jc w:val="both"/>
        <w:rPr>
          <w:color w:val="000000"/>
          <w:sz w:val="28"/>
          <w:szCs w:val="28"/>
        </w:rPr>
      </w:pPr>
      <w:r w:rsidRPr="00B976EC">
        <w:rPr>
          <w:color w:val="000000"/>
          <w:sz w:val="28"/>
          <w:szCs w:val="28"/>
        </w:rPr>
        <w:lastRenderedPageBreak/>
        <w:t>-приобретение энергосберегающих материалов – финансирование не осуществлялось;</w:t>
      </w:r>
    </w:p>
    <w:p w:rsidR="000D3EAD" w:rsidRPr="00B976EC" w:rsidRDefault="000D3EAD" w:rsidP="000D3EAD">
      <w:pPr>
        <w:ind w:right="-6"/>
        <w:rPr>
          <w:color w:val="000000"/>
          <w:sz w:val="28"/>
          <w:szCs w:val="28"/>
        </w:rPr>
      </w:pPr>
    </w:p>
    <w:p w:rsidR="000D3EAD" w:rsidRPr="000D3EAD" w:rsidRDefault="000D3EAD" w:rsidP="000D3EAD">
      <w:pPr>
        <w:ind w:right="-6"/>
        <w:jc w:val="both"/>
        <w:rPr>
          <w:sz w:val="28"/>
          <w:szCs w:val="28"/>
        </w:rPr>
      </w:pPr>
      <w:r w:rsidRPr="000D3EAD">
        <w:rPr>
          <w:bCs/>
          <w:kern w:val="2"/>
          <w:sz w:val="28"/>
          <w:szCs w:val="28"/>
        </w:rPr>
        <w:t xml:space="preserve">ОМ 1.2. </w:t>
      </w:r>
      <w:r w:rsidRPr="000D3EAD">
        <w:rPr>
          <w:sz w:val="28"/>
          <w:szCs w:val="28"/>
        </w:rPr>
        <w:t xml:space="preserve">«Проведение </w:t>
      </w:r>
      <w:proofErr w:type="spellStart"/>
      <w:r w:rsidRPr="000D3EAD">
        <w:rPr>
          <w:sz w:val="28"/>
          <w:szCs w:val="28"/>
        </w:rPr>
        <w:t>энергоаудита</w:t>
      </w:r>
      <w:proofErr w:type="spellEnd"/>
      <w:r w:rsidRPr="000D3EAD">
        <w:rPr>
          <w:sz w:val="28"/>
          <w:szCs w:val="28"/>
        </w:rPr>
        <w:t xml:space="preserve">, энергетических обследований, разработка энергетических паспортов» </w:t>
      </w:r>
      <w:r w:rsidR="000C5E4E">
        <w:rPr>
          <w:sz w:val="28"/>
          <w:szCs w:val="28"/>
        </w:rPr>
        <w:t xml:space="preserve">финансирование </w:t>
      </w:r>
      <w:r w:rsidRPr="000D3EAD">
        <w:rPr>
          <w:sz w:val="28"/>
          <w:szCs w:val="28"/>
        </w:rPr>
        <w:t>не осуществлялось</w:t>
      </w:r>
      <w:r w:rsidR="000C5E4E">
        <w:rPr>
          <w:sz w:val="28"/>
          <w:szCs w:val="28"/>
        </w:rPr>
        <w:t>.</w:t>
      </w:r>
    </w:p>
    <w:p w:rsidR="00CE5D8F" w:rsidRPr="00B976EC" w:rsidRDefault="000C5E4E" w:rsidP="000D3EAD">
      <w:pPr>
        <w:ind w:right="-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976EC">
        <w:rPr>
          <w:color w:val="000000"/>
          <w:sz w:val="28"/>
          <w:szCs w:val="28"/>
        </w:rPr>
        <w:t xml:space="preserve">Подпрограмма 2 </w:t>
      </w:r>
      <w:r w:rsidR="000D3EAD" w:rsidRPr="00B976EC">
        <w:rPr>
          <w:color w:val="000000"/>
          <w:sz w:val="28"/>
          <w:szCs w:val="28"/>
        </w:rPr>
        <w:t>«Развитие и модернизация электрических сетей, в</w:t>
      </w:r>
      <w:r w:rsidRPr="00B976EC">
        <w:rPr>
          <w:color w:val="000000"/>
          <w:sz w:val="28"/>
          <w:szCs w:val="28"/>
        </w:rPr>
        <w:t>ключая сети уличного освещения»</w:t>
      </w:r>
      <w:r w:rsidR="000D3EAD" w:rsidRPr="00B976EC">
        <w:rPr>
          <w:color w:val="000000"/>
          <w:sz w:val="28"/>
          <w:szCs w:val="28"/>
        </w:rPr>
        <w:t xml:space="preserve"> в </w:t>
      </w:r>
      <w:r w:rsidR="006249B3" w:rsidRPr="00B976EC">
        <w:rPr>
          <w:color w:val="000000"/>
          <w:sz w:val="28"/>
          <w:szCs w:val="28"/>
        </w:rPr>
        <w:t>202</w:t>
      </w:r>
      <w:r w:rsidR="006B6888">
        <w:rPr>
          <w:color w:val="000000"/>
          <w:sz w:val="28"/>
          <w:szCs w:val="28"/>
        </w:rPr>
        <w:t>3</w:t>
      </w:r>
      <w:r w:rsidR="000D3EAD" w:rsidRPr="00B976EC">
        <w:rPr>
          <w:color w:val="000000"/>
          <w:sz w:val="28"/>
          <w:szCs w:val="28"/>
        </w:rPr>
        <w:t xml:space="preserve"> году не финансировалась, так как реализации основных мероприятий </w:t>
      </w:r>
    </w:p>
    <w:p w:rsidR="00F82D7C" w:rsidRPr="00B976EC" w:rsidRDefault="000D3EAD" w:rsidP="000D3EAD">
      <w:pPr>
        <w:ind w:right="-6" w:firstLine="709"/>
        <w:jc w:val="both"/>
        <w:rPr>
          <w:color w:val="000000"/>
          <w:sz w:val="28"/>
          <w:szCs w:val="28"/>
        </w:rPr>
      </w:pPr>
      <w:r w:rsidRPr="00B976EC">
        <w:rPr>
          <w:color w:val="000000"/>
          <w:sz w:val="28"/>
          <w:szCs w:val="28"/>
        </w:rPr>
        <w:t xml:space="preserve">2.1 « Разработка проектно-сметной документации на строительство и реконструкцию объектов электрических сетей наружного (уличного) освещения » и 2.2 «Строительство и реконструкция объектов электрических сетей наружного (уличного) освещения» не запланированы на </w:t>
      </w:r>
      <w:r w:rsidR="006B6888">
        <w:rPr>
          <w:color w:val="000000"/>
          <w:sz w:val="28"/>
          <w:szCs w:val="28"/>
        </w:rPr>
        <w:t>2023</w:t>
      </w:r>
      <w:r w:rsidR="00526282" w:rsidRPr="00B976EC">
        <w:rPr>
          <w:color w:val="000000"/>
          <w:sz w:val="28"/>
          <w:szCs w:val="28"/>
        </w:rPr>
        <w:t xml:space="preserve"> году.</w:t>
      </w:r>
    </w:p>
    <w:p w:rsidR="000D3EAD" w:rsidRDefault="00F82D7C" w:rsidP="00CE5D8F">
      <w:pPr>
        <w:ind w:right="-6" w:firstLine="709"/>
        <w:jc w:val="both"/>
        <w:rPr>
          <w:sz w:val="28"/>
          <w:szCs w:val="28"/>
        </w:rPr>
      </w:pPr>
      <w:r w:rsidRPr="00F82D7C">
        <w:rPr>
          <w:sz w:val="28"/>
          <w:szCs w:val="28"/>
        </w:rPr>
        <w:t xml:space="preserve"> Сведения о выполнении основных мероприятий, приоритетных основных мероприятий и мероприятий ведомственных целевых программ, а так же контрольных событий муниципальной программы приведены в приложении №1 к отчету о реализации муниципальной программы.</w:t>
      </w:r>
    </w:p>
    <w:p w:rsidR="00F82D7C" w:rsidRPr="000D3EAD" w:rsidRDefault="00F82D7C" w:rsidP="00F82D7C">
      <w:pPr>
        <w:ind w:left="709" w:right="-6" w:firstLine="709"/>
        <w:jc w:val="both"/>
        <w:rPr>
          <w:sz w:val="28"/>
          <w:szCs w:val="28"/>
        </w:rPr>
      </w:pPr>
    </w:p>
    <w:p w:rsidR="00CE5D8F" w:rsidRDefault="00F82D7C" w:rsidP="00F82D7C">
      <w:pPr>
        <w:tabs>
          <w:tab w:val="center" w:pos="5233"/>
          <w:tab w:val="left" w:pos="6246"/>
        </w:tabs>
        <w:ind w:right="-6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F82D7C">
        <w:rPr>
          <w:sz w:val="28"/>
          <w:szCs w:val="28"/>
        </w:rPr>
        <w:t xml:space="preserve">Раздел 3. </w:t>
      </w:r>
    </w:p>
    <w:p w:rsidR="000D3EAD" w:rsidRDefault="00F82D7C" w:rsidP="00F82D7C">
      <w:pPr>
        <w:tabs>
          <w:tab w:val="center" w:pos="5233"/>
          <w:tab w:val="left" w:pos="6246"/>
        </w:tabs>
        <w:ind w:right="-6" w:firstLine="709"/>
        <w:rPr>
          <w:sz w:val="28"/>
          <w:szCs w:val="28"/>
        </w:rPr>
      </w:pPr>
      <w:r w:rsidRPr="00F82D7C">
        <w:rPr>
          <w:sz w:val="28"/>
          <w:szCs w:val="28"/>
        </w:rPr>
        <w:t>Анализ факторов, повлиявших на ход реализации муниципальной программы</w:t>
      </w:r>
    </w:p>
    <w:p w:rsidR="00CE5D8F" w:rsidRPr="000D3EAD" w:rsidRDefault="00CE5D8F" w:rsidP="00F82D7C">
      <w:pPr>
        <w:tabs>
          <w:tab w:val="center" w:pos="5233"/>
          <w:tab w:val="left" w:pos="6246"/>
        </w:tabs>
        <w:ind w:right="-6" w:firstLine="709"/>
        <w:rPr>
          <w:sz w:val="28"/>
          <w:szCs w:val="28"/>
        </w:rPr>
      </w:pPr>
    </w:p>
    <w:p w:rsidR="00CD2A68" w:rsidRDefault="00CD2A68" w:rsidP="000D3EAD">
      <w:pPr>
        <w:ind w:right="-6" w:firstLine="709"/>
        <w:jc w:val="center"/>
        <w:rPr>
          <w:sz w:val="28"/>
          <w:szCs w:val="28"/>
        </w:rPr>
      </w:pPr>
      <w:r w:rsidRPr="00CD2A68">
        <w:rPr>
          <w:sz w:val="28"/>
          <w:szCs w:val="28"/>
        </w:rPr>
        <w:t>Факто</w:t>
      </w:r>
      <w:r w:rsidR="00CE5D8F">
        <w:rPr>
          <w:sz w:val="28"/>
          <w:szCs w:val="28"/>
        </w:rPr>
        <w:t>ры, влияющие на ход реализации п</w:t>
      </w:r>
      <w:r w:rsidRPr="00CD2A68">
        <w:rPr>
          <w:sz w:val="28"/>
          <w:szCs w:val="28"/>
        </w:rPr>
        <w:t>рограммы, отсутствуют</w:t>
      </w:r>
    </w:p>
    <w:p w:rsidR="00F82D7C" w:rsidRDefault="00F82D7C" w:rsidP="000D3EAD">
      <w:pPr>
        <w:ind w:right="-6" w:firstLine="709"/>
        <w:jc w:val="center"/>
        <w:rPr>
          <w:sz w:val="28"/>
          <w:szCs w:val="28"/>
        </w:rPr>
      </w:pPr>
    </w:p>
    <w:p w:rsidR="00CE5D8F" w:rsidRDefault="00F82D7C" w:rsidP="00CE5D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D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4.</w:t>
      </w:r>
    </w:p>
    <w:p w:rsidR="00F82D7C" w:rsidRDefault="00F82D7C" w:rsidP="00CE5D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D7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использовании бюджетных средств на реализацию муниципальной программы</w:t>
      </w:r>
    </w:p>
    <w:p w:rsidR="00CE5D8F" w:rsidRDefault="00CE5D8F" w:rsidP="00CE5D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21D" w:rsidRPr="002F621D" w:rsidRDefault="000D3EAD" w:rsidP="002F62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D">
        <w:rPr>
          <w:sz w:val="28"/>
          <w:szCs w:val="28"/>
        </w:rPr>
        <w:t xml:space="preserve">Объемы финансирования муниципальной программы – бюджет Стычновского сельского поселения Константиновского района на </w:t>
      </w:r>
      <w:r w:rsidR="006249B3">
        <w:rPr>
          <w:sz w:val="28"/>
          <w:szCs w:val="28"/>
        </w:rPr>
        <w:t>202</w:t>
      </w:r>
      <w:r w:rsidR="006B6888">
        <w:rPr>
          <w:sz w:val="28"/>
          <w:szCs w:val="28"/>
        </w:rPr>
        <w:t>3</w:t>
      </w:r>
      <w:r w:rsidRPr="000D3EAD">
        <w:rPr>
          <w:sz w:val="28"/>
          <w:szCs w:val="28"/>
        </w:rPr>
        <w:t xml:space="preserve"> год – </w:t>
      </w:r>
      <w:r w:rsidR="00117F78">
        <w:rPr>
          <w:sz w:val="28"/>
          <w:szCs w:val="28"/>
        </w:rPr>
        <w:t>1,0</w:t>
      </w:r>
      <w:r w:rsidRPr="000D3EAD">
        <w:rPr>
          <w:sz w:val="28"/>
          <w:szCs w:val="28"/>
        </w:rPr>
        <w:t xml:space="preserve"> тыс. рублей; </w:t>
      </w:r>
      <w:r w:rsidR="002F621D" w:rsidRPr="002F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сводной бюджетной росписью – </w:t>
      </w:r>
      <w:r w:rsidR="0076634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7F78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2F621D" w:rsidRPr="002F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2F621D" w:rsidRPr="002F621D" w:rsidRDefault="002F621D" w:rsidP="00F16D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621D">
        <w:rPr>
          <w:color w:val="000000"/>
          <w:sz w:val="28"/>
          <w:szCs w:val="28"/>
        </w:rPr>
        <w:t xml:space="preserve">в том числе по источникам финансирования: </w:t>
      </w:r>
    </w:p>
    <w:p w:rsidR="002F621D" w:rsidRPr="002F621D" w:rsidRDefault="002F621D" w:rsidP="002F621D">
      <w:pPr>
        <w:jc w:val="both"/>
        <w:rPr>
          <w:color w:val="000000"/>
          <w:sz w:val="28"/>
          <w:szCs w:val="28"/>
        </w:rPr>
      </w:pPr>
      <w:r w:rsidRPr="002F621D">
        <w:rPr>
          <w:color w:val="000000"/>
          <w:sz w:val="28"/>
          <w:szCs w:val="28"/>
        </w:rPr>
        <w:t xml:space="preserve">бюджет Стычновского сельского поселения Константиновского района – </w:t>
      </w:r>
      <w:r w:rsidR="00117F78">
        <w:rPr>
          <w:color w:val="000000"/>
          <w:sz w:val="28"/>
          <w:szCs w:val="28"/>
        </w:rPr>
        <w:t>1,0</w:t>
      </w:r>
      <w:r w:rsidRPr="002F621D">
        <w:rPr>
          <w:color w:val="000000"/>
          <w:sz w:val="28"/>
          <w:szCs w:val="28"/>
        </w:rPr>
        <w:t xml:space="preserve"> тыс. рублей; </w:t>
      </w:r>
    </w:p>
    <w:p w:rsidR="002F621D" w:rsidRPr="002F621D" w:rsidRDefault="002F621D" w:rsidP="002F621D">
      <w:pPr>
        <w:jc w:val="both"/>
        <w:rPr>
          <w:color w:val="000000"/>
          <w:sz w:val="28"/>
          <w:szCs w:val="28"/>
        </w:rPr>
      </w:pPr>
      <w:r w:rsidRPr="002F621D">
        <w:rPr>
          <w:color w:val="000000"/>
          <w:sz w:val="28"/>
          <w:szCs w:val="28"/>
        </w:rPr>
        <w:t xml:space="preserve">безвозмездные поступления из федерального бюджета – 0 тыс. рублей;  </w:t>
      </w:r>
    </w:p>
    <w:p w:rsidR="002F621D" w:rsidRPr="002F621D" w:rsidRDefault="002F621D" w:rsidP="002F621D">
      <w:pPr>
        <w:jc w:val="both"/>
        <w:rPr>
          <w:color w:val="000000"/>
          <w:sz w:val="28"/>
          <w:szCs w:val="28"/>
        </w:rPr>
      </w:pPr>
      <w:r w:rsidRPr="002F621D">
        <w:rPr>
          <w:color w:val="000000"/>
          <w:sz w:val="28"/>
          <w:szCs w:val="28"/>
        </w:rPr>
        <w:t xml:space="preserve">безвозмездные поступления из областного бюджета – 0 тыс. рублей;  </w:t>
      </w:r>
    </w:p>
    <w:p w:rsidR="002F621D" w:rsidRPr="002F621D" w:rsidRDefault="002F621D" w:rsidP="002F621D">
      <w:pPr>
        <w:jc w:val="both"/>
        <w:rPr>
          <w:color w:val="000000"/>
          <w:sz w:val="28"/>
          <w:szCs w:val="28"/>
        </w:rPr>
      </w:pPr>
      <w:r w:rsidRPr="002F621D">
        <w:rPr>
          <w:color w:val="000000"/>
          <w:sz w:val="28"/>
          <w:szCs w:val="28"/>
        </w:rPr>
        <w:t xml:space="preserve">внебюджетные источники – 0 тыс. рублей. </w:t>
      </w:r>
    </w:p>
    <w:p w:rsidR="002F621D" w:rsidRPr="002F621D" w:rsidRDefault="002F621D" w:rsidP="002F621D">
      <w:pPr>
        <w:ind w:firstLine="709"/>
        <w:rPr>
          <w:color w:val="000000"/>
          <w:sz w:val="28"/>
          <w:szCs w:val="28"/>
        </w:rPr>
      </w:pPr>
      <w:r w:rsidRPr="002F621D">
        <w:rPr>
          <w:color w:val="000000"/>
          <w:sz w:val="28"/>
          <w:szCs w:val="28"/>
        </w:rPr>
        <w:t xml:space="preserve">Объем неосвоенных бюджетных ассигнований бюджета Стычновского сельского поселения Константиновского района и безвозмездных поступлений в бюджет Стычновского сельского поселения Константиновского района составил 0 тыс. рублей. </w:t>
      </w:r>
    </w:p>
    <w:p w:rsidR="002F621D" w:rsidRDefault="002F621D" w:rsidP="002F621D">
      <w:pPr>
        <w:ind w:firstLine="709"/>
        <w:rPr>
          <w:color w:val="000000"/>
          <w:sz w:val="28"/>
          <w:szCs w:val="28"/>
        </w:rPr>
      </w:pPr>
      <w:r w:rsidRPr="002F621D">
        <w:rPr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6249B3">
        <w:rPr>
          <w:color w:val="000000"/>
          <w:sz w:val="28"/>
          <w:szCs w:val="28"/>
        </w:rPr>
        <w:t>202</w:t>
      </w:r>
      <w:r w:rsidR="006B6888">
        <w:rPr>
          <w:color w:val="000000"/>
          <w:sz w:val="28"/>
          <w:szCs w:val="28"/>
        </w:rPr>
        <w:t>3</w:t>
      </w:r>
      <w:r w:rsidRPr="002F621D">
        <w:rPr>
          <w:color w:val="000000"/>
          <w:sz w:val="28"/>
          <w:szCs w:val="28"/>
        </w:rPr>
        <w:t xml:space="preserve"> год приведены в приложении №2 к отчету о реализации муниципальной программы. </w:t>
      </w:r>
    </w:p>
    <w:p w:rsidR="002F621D" w:rsidRDefault="002F621D" w:rsidP="002F621D">
      <w:pPr>
        <w:ind w:firstLine="709"/>
        <w:rPr>
          <w:color w:val="000000"/>
          <w:sz w:val="28"/>
          <w:szCs w:val="28"/>
        </w:rPr>
      </w:pPr>
    </w:p>
    <w:p w:rsidR="002F621D" w:rsidRDefault="002F621D" w:rsidP="002F621D">
      <w:pPr>
        <w:ind w:firstLine="709"/>
        <w:rPr>
          <w:color w:val="000000"/>
          <w:sz w:val="28"/>
          <w:szCs w:val="28"/>
        </w:rPr>
      </w:pPr>
    </w:p>
    <w:p w:rsidR="00F82D7C" w:rsidRPr="00F82D7C" w:rsidRDefault="00F82D7C" w:rsidP="002F621D">
      <w:pPr>
        <w:ind w:firstLine="709"/>
        <w:rPr>
          <w:sz w:val="28"/>
          <w:szCs w:val="28"/>
        </w:rPr>
      </w:pPr>
      <w:r w:rsidRPr="00F82D7C">
        <w:rPr>
          <w:sz w:val="28"/>
          <w:szCs w:val="28"/>
        </w:rPr>
        <w:t xml:space="preserve">Раздел 5. Сведения о достижении значений показателей </w:t>
      </w:r>
      <w:proofErr w:type="gramStart"/>
      <w:r w:rsidRPr="00F82D7C">
        <w:rPr>
          <w:sz w:val="28"/>
          <w:szCs w:val="28"/>
        </w:rPr>
        <w:t>муниципальной</w:t>
      </w:r>
      <w:proofErr w:type="gramEnd"/>
      <w:r w:rsidRPr="00F82D7C">
        <w:rPr>
          <w:sz w:val="28"/>
          <w:szCs w:val="28"/>
        </w:rPr>
        <w:t xml:space="preserve">   </w:t>
      </w:r>
    </w:p>
    <w:p w:rsidR="00F82D7C" w:rsidRDefault="00F82D7C" w:rsidP="00F82D7C">
      <w:pPr>
        <w:ind w:firstLine="709"/>
        <w:rPr>
          <w:sz w:val="28"/>
          <w:szCs w:val="28"/>
        </w:rPr>
      </w:pPr>
      <w:r w:rsidRPr="00F82D7C">
        <w:rPr>
          <w:sz w:val="28"/>
          <w:szCs w:val="28"/>
        </w:rPr>
        <w:lastRenderedPageBreak/>
        <w:t xml:space="preserve">        программы, подпрограмм муниципальной программы за </w:t>
      </w:r>
      <w:r w:rsidR="006249B3">
        <w:rPr>
          <w:sz w:val="28"/>
          <w:szCs w:val="28"/>
        </w:rPr>
        <w:t>202</w:t>
      </w:r>
      <w:r w:rsidR="006B6888">
        <w:rPr>
          <w:sz w:val="28"/>
          <w:szCs w:val="28"/>
        </w:rPr>
        <w:t>3</w:t>
      </w:r>
      <w:r w:rsidRPr="00F82D7C">
        <w:rPr>
          <w:sz w:val="28"/>
          <w:szCs w:val="28"/>
        </w:rPr>
        <w:t xml:space="preserve"> год </w:t>
      </w:r>
    </w:p>
    <w:p w:rsidR="00F82D7C" w:rsidRDefault="00F82D7C" w:rsidP="00F82D7C">
      <w:pPr>
        <w:ind w:firstLine="709"/>
        <w:rPr>
          <w:sz w:val="28"/>
          <w:szCs w:val="28"/>
        </w:rPr>
      </w:pPr>
    </w:p>
    <w:p w:rsidR="009148FF" w:rsidRPr="008F2272" w:rsidRDefault="009148FF" w:rsidP="00350482">
      <w:pPr>
        <w:ind w:firstLine="709"/>
        <w:rPr>
          <w:sz w:val="28"/>
          <w:szCs w:val="28"/>
        </w:rPr>
      </w:pPr>
      <w:r w:rsidRPr="008F2272">
        <w:rPr>
          <w:sz w:val="28"/>
          <w:szCs w:val="28"/>
          <w:lang w:bidi="ru-RU"/>
        </w:rPr>
        <w:t xml:space="preserve">Муниципальной программой и подпрограммами муниципальной программы предусмотрено- 6 показателей, </w:t>
      </w:r>
      <w:r w:rsidR="00350482" w:rsidRPr="008F2272">
        <w:rPr>
          <w:sz w:val="28"/>
          <w:szCs w:val="28"/>
          <w:lang w:bidi="ru-RU"/>
        </w:rPr>
        <w:t xml:space="preserve"> все </w:t>
      </w:r>
      <w:r w:rsidRPr="008F2272">
        <w:rPr>
          <w:sz w:val="28"/>
          <w:szCs w:val="28"/>
        </w:rPr>
        <w:t xml:space="preserve">значения соответствуют </w:t>
      </w:r>
      <w:proofErr w:type="gramStart"/>
      <w:r w:rsidRPr="008F2272">
        <w:rPr>
          <w:sz w:val="28"/>
          <w:szCs w:val="28"/>
        </w:rPr>
        <w:t>плановым</w:t>
      </w:r>
      <w:proofErr w:type="gramEnd"/>
      <w:r w:rsidRPr="008F2272">
        <w:rPr>
          <w:sz w:val="28"/>
          <w:szCs w:val="28"/>
        </w:rPr>
        <w:t xml:space="preserve">. </w:t>
      </w:r>
    </w:p>
    <w:p w:rsidR="00444C97" w:rsidRPr="008F2272" w:rsidRDefault="00444C97" w:rsidP="00444C97">
      <w:pPr>
        <w:keepNext/>
        <w:keepLines/>
        <w:rPr>
          <w:kern w:val="2"/>
          <w:sz w:val="28"/>
          <w:szCs w:val="28"/>
        </w:rPr>
      </w:pPr>
      <w:r w:rsidRPr="008F2272">
        <w:rPr>
          <w:kern w:val="2"/>
          <w:sz w:val="28"/>
          <w:szCs w:val="28"/>
        </w:rPr>
        <w:t>Показатель 1. Доля фактически освещенных улиц в общей протяженности улиц населенных пунктов Стычновского сельского поселения плановое значение- 23,2, фактическое значение-23,2,</w:t>
      </w:r>
    </w:p>
    <w:p w:rsidR="00444C97" w:rsidRPr="008F2272" w:rsidRDefault="00444C97" w:rsidP="00444C97">
      <w:pPr>
        <w:keepNext/>
        <w:keepLines/>
        <w:rPr>
          <w:kern w:val="2"/>
          <w:sz w:val="28"/>
          <w:szCs w:val="28"/>
        </w:rPr>
      </w:pPr>
      <w:r w:rsidRPr="008F2272">
        <w:rPr>
          <w:kern w:val="2"/>
          <w:sz w:val="28"/>
          <w:szCs w:val="28"/>
        </w:rPr>
        <w:t xml:space="preserve">Показатель </w:t>
      </w:r>
      <w:r w:rsidR="00E70467" w:rsidRPr="008F2272">
        <w:rPr>
          <w:kern w:val="2"/>
          <w:sz w:val="28"/>
          <w:szCs w:val="28"/>
        </w:rPr>
        <w:t>1</w:t>
      </w:r>
      <w:r w:rsidRPr="008F2272">
        <w:rPr>
          <w:kern w:val="2"/>
          <w:sz w:val="28"/>
          <w:szCs w:val="28"/>
        </w:rPr>
        <w:t>.1. Доля муниципальных учреждений имеющих энергетические паспорта; акты энергетических обследований плановое значение- 100%, фактическое значение-100%</w:t>
      </w:r>
    </w:p>
    <w:p w:rsidR="00444C97" w:rsidRPr="008F2272" w:rsidRDefault="00E70467" w:rsidP="00444C97">
      <w:pPr>
        <w:keepNext/>
        <w:keepLines/>
        <w:rPr>
          <w:kern w:val="2"/>
          <w:sz w:val="28"/>
          <w:szCs w:val="28"/>
        </w:rPr>
      </w:pPr>
      <w:r w:rsidRPr="008F2272">
        <w:rPr>
          <w:kern w:val="2"/>
          <w:sz w:val="28"/>
          <w:szCs w:val="28"/>
        </w:rPr>
        <w:t>Показатель 1</w:t>
      </w:r>
      <w:r w:rsidR="00444C97" w:rsidRPr="008F2272">
        <w:rPr>
          <w:kern w:val="2"/>
          <w:sz w:val="28"/>
          <w:szCs w:val="28"/>
        </w:rPr>
        <w:t>.2. Доля объема электрической энергии (ЭЭ), потребляемой бюджетным учреждением (БУ), расчеты за которую осуществляются на основании показаний приборов учета, в общем объеме ЭЭ, потребляемой БУ на территории Стычновского  сельского поселения плановое значение- 95,3%, фактическое значение-95,3%</w:t>
      </w:r>
    </w:p>
    <w:p w:rsidR="00444C97" w:rsidRPr="008F2272" w:rsidRDefault="00E70467" w:rsidP="00444C97">
      <w:pPr>
        <w:keepNext/>
        <w:keepLines/>
        <w:rPr>
          <w:kern w:val="2"/>
          <w:sz w:val="28"/>
          <w:szCs w:val="28"/>
        </w:rPr>
      </w:pPr>
      <w:r w:rsidRPr="008F2272">
        <w:rPr>
          <w:kern w:val="2"/>
          <w:sz w:val="28"/>
          <w:szCs w:val="28"/>
        </w:rPr>
        <w:t>Показатель 1</w:t>
      </w:r>
      <w:r w:rsidR="00444C97" w:rsidRPr="008F2272">
        <w:rPr>
          <w:kern w:val="2"/>
          <w:sz w:val="28"/>
          <w:szCs w:val="28"/>
        </w:rPr>
        <w:t xml:space="preserve">.3. Объем ЭЭ, потребленный БУ, расчеты за потребление </w:t>
      </w:r>
      <w:proofErr w:type="gramStart"/>
      <w:r w:rsidR="00444C97" w:rsidRPr="008F2272">
        <w:rPr>
          <w:kern w:val="2"/>
          <w:sz w:val="28"/>
          <w:szCs w:val="28"/>
        </w:rPr>
        <w:t>которой</w:t>
      </w:r>
      <w:proofErr w:type="gramEnd"/>
      <w:r w:rsidR="00444C97" w:rsidRPr="008F2272">
        <w:rPr>
          <w:kern w:val="2"/>
          <w:sz w:val="28"/>
          <w:szCs w:val="28"/>
        </w:rPr>
        <w:t xml:space="preserve"> осуществляются на основании показаний приборов учета плановое значение- 39,8, фактическое значение-39,8</w:t>
      </w:r>
    </w:p>
    <w:p w:rsidR="00444C97" w:rsidRPr="008F2272" w:rsidRDefault="00444C97" w:rsidP="00444C97">
      <w:pPr>
        <w:keepNext/>
        <w:keepLines/>
        <w:rPr>
          <w:kern w:val="2"/>
          <w:sz w:val="28"/>
          <w:szCs w:val="28"/>
        </w:rPr>
      </w:pPr>
      <w:r w:rsidRPr="008F2272">
        <w:rPr>
          <w:kern w:val="2"/>
          <w:sz w:val="28"/>
          <w:szCs w:val="28"/>
        </w:rPr>
        <w:t>Показатель 2.</w:t>
      </w:r>
      <w:r w:rsidR="00E70467" w:rsidRPr="008F2272">
        <w:rPr>
          <w:kern w:val="2"/>
          <w:sz w:val="28"/>
          <w:szCs w:val="28"/>
        </w:rPr>
        <w:t>1</w:t>
      </w:r>
      <w:r w:rsidRPr="008F2272">
        <w:rPr>
          <w:kern w:val="2"/>
          <w:sz w:val="28"/>
          <w:szCs w:val="28"/>
        </w:rPr>
        <w:t>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 плановое значение- 0,0 фактическое значение-0,0</w:t>
      </w:r>
    </w:p>
    <w:p w:rsidR="00444C97" w:rsidRPr="008F2272" w:rsidRDefault="00444C97" w:rsidP="00444C97">
      <w:pPr>
        <w:keepNext/>
        <w:keepLines/>
        <w:rPr>
          <w:kern w:val="2"/>
          <w:sz w:val="28"/>
          <w:szCs w:val="28"/>
        </w:rPr>
      </w:pPr>
      <w:r w:rsidRPr="008F2272">
        <w:rPr>
          <w:kern w:val="2"/>
          <w:sz w:val="28"/>
          <w:szCs w:val="28"/>
        </w:rPr>
        <w:t>Показатель 2.</w:t>
      </w:r>
      <w:r w:rsidR="00E70467" w:rsidRPr="008F2272">
        <w:rPr>
          <w:kern w:val="2"/>
          <w:sz w:val="28"/>
          <w:szCs w:val="28"/>
        </w:rPr>
        <w:t>2</w:t>
      </w:r>
      <w:r w:rsidRPr="008F2272">
        <w:rPr>
          <w:kern w:val="2"/>
          <w:sz w:val="28"/>
          <w:szCs w:val="28"/>
        </w:rPr>
        <w:t>. Протяженность построенных, реконструированных и восстановленных сетей наружного (уличного) освещения плановое значение- 0,0 фактическое значение-0,0</w:t>
      </w:r>
    </w:p>
    <w:p w:rsidR="00444C97" w:rsidRPr="008F2272" w:rsidRDefault="00444C97" w:rsidP="009148FF">
      <w:pPr>
        <w:rPr>
          <w:i/>
        </w:rPr>
      </w:pPr>
    </w:p>
    <w:p w:rsidR="00F82D7C" w:rsidRPr="008F2272" w:rsidRDefault="00F82D7C" w:rsidP="002F621D">
      <w:pPr>
        <w:jc w:val="both"/>
        <w:rPr>
          <w:sz w:val="28"/>
          <w:szCs w:val="28"/>
        </w:rPr>
      </w:pPr>
      <w:r w:rsidRPr="008F227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2F621D" w:rsidRPr="00F82D7C" w:rsidRDefault="002F621D" w:rsidP="002F621D">
      <w:pPr>
        <w:jc w:val="both"/>
        <w:rPr>
          <w:sz w:val="28"/>
          <w:szCs w:val="28"/>
        </w:rPr>
      </w:pPr>
    </w:p>
    <w:p w:rsidR="002F621D" w:rsidRDefault="00F82D7C" w:rsidP="002F62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D7C">
        <w:rPr>
          <w:rFonts w:ascii="Times New Roman" w:eastAsia="Times New Roman" w:hAnsi="Times New Roman" w:cs="Times New Roman"/>
          <w:sz w:val="28"/>
          <w:szCs w:val="28"/>
        </w:rPr>
        <w:t>Раздел 6.</w:t>
      </w:r>
    </w:p>
    <w:p w:rsidR="00F82D7C" w:rsidRDefault="00F82D7C" w:rsidP="00073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D7C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оценки эффективности реализации муниципальной программы </w:t>
      </w:r>
    </w:p>
    <w:p w:rsidR="002F621D" w:rsidRDefault="002F621D" w:rsidP="00073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C35" w:rsidRDefault="000D3EAD" w:rsidP="00073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D">
        <w:rPr>
          <w:sz w:val="28"/>
          <w:szCs w:val="28"/>
        </w:rPr>
        <w:t xml:space="preserve"> </w:t>
      </w:r>
      <w:r w:rsidR="0007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073C35" w:rsidRDefault="00073C35" w:rsidP="00073C35">
      <w:pPr>
        <w:pStyle w:val="normal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 w:rsidR="00073C35" w:rsidRDefault="001054C4" w:rsidP="00073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4C4">
        <w:fldChar w:fldCharType="begin"/>
      </w:r>
      <w:r w:rsidR="00073C35">
        <w:instrText xml:space="preserve"> TOC \h \u \z </w:instrText>
      </w:r>
      <w:r w:rsidRPr="001054C4">
        <w:fldChar w:fldCharType="separate"/>
      </w:r>
      <w:r w:rsidR="00073C35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целевого показателя 1.1 -  равна 1,1;</w:t>
      </w:r>
    </w:p>
    <w:p w:rsidR="00073C35" w:rsidRDefault="00073C35" w:rsidP="00073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целевого показателя 1.2 -  равна 1;</w:t>
      </w:r>
    </w:p>
    <w:p w:rsidR="00073C35" w:rsidRDefault="00073C35" w:rsidP="00073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целевого показателя 1.3 -  равна 1,1;</w:t>
      </w:r>
    </w:p>
    <w:p w:rsidR="000D3EAD" w:rsidRDefault="00073C35" w:rsidP="00073C35">
      <w:pPr>
        <w:ind w:right="-6" w:firstLine="709"/>
        <w:jc w:val="both"/>
      </w:pPr>
      <w:r>
        <w:rPr>
          <w:color w:val="000000"/>
          <w:sz w:val="28"/>
          <w:szCs w:val="28"/>
        </w:rPr>
        <w:t>степень достижения целевого показателя 2.1 -  равна 1;</w:t>
      </w:r>
      <w:r w:rsidR="001054C4">
        <w:fldChar w:fldCharType="end"/>
      </w:r>
    </w:p>
    <w:p w:rsidR="00073C35" w:rsidRDefault="00073C35" w:rsidP="00073C35">
      <w:pPr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достижения целевого показателя 2.2 -  равна 1</w:t>
      </w:r>
    </w:p>
    <w:p w:rsidR="00073C35" w:rsidRDefault="00073C35" w:rsidP="00073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1 (значения для расчета), что характеризует высокий уровень эффективности реализации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программы по степени достижения целевых показателей</w:t>
      </w:r>
      <w:r w:rsid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249B3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B688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3C35" w:rsidRPr="000D3EAD" w:rsidRDefault="00073C35" w:rsidP="00073C35">
      <w:pPr>
        <w:ind w:right="-6" w:firstLine="709"/>
        <w:jc w:val="both"/>
        <w:rPr>
          <w:sz w:val="28"/>
          <w:szCs w:val="28"/>
        </w:rPr>
      </w:pPr>
    </w:p>
    <w:p w:rsidR="00C9086E" w:rsidRDefault="00C9086E" w:rsidP="00073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90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 </w:t>
      </w:r>
    </w:p>
    <w:p w:rsidR="00350482" w:rsidRDefault="00350482" w:rsidP="00073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программ, составляет 1,0</w:t>
      </w:r>
      <w:r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073C35" w:rsidRDefault="00073C35" w:rsidP="00073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:rsidR="00C9086E" w:rsidRDefault="00073C35" w:rsidP="00073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C9086E" w:rsidRPr="00C90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Стычновского сельского поселения Константиновского района, безвозмездных поступлений в бюджет Стычновского сельского поселения Константиновского района, оценивается как доля мероприятий, выполненных в полном объеме.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_1,0. </w:t>
      </w:r>
    </w:p>
    <w:p w:rsidR="00073C35" w:rsidRDefault="00073C35" w:rsidP="00073C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350482"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соответствия запланированному уровню расходов за счет средств бюджета Стычновского сельского поселения Константиновского района, безвозмездных поступлений в бюджет Стычновского сельского поселения Константиновского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 Степень соответствия запланированному уровню расходов: </w:t>
      </w:r>
      <w:r w:rsidR="00117F78">
        <w:rPr>
          <w:rFonts w:ascii="Times New Roman" w:eastAsia="Times New Roman" w:hAnsi="Times New Roman" w:cs="Times New Roman"/>
          <w:color w:val="000000"/>
          <w:sz w:val="28"/>
          <w:szCs w:val="28"/>
        </w:rPr>
        <w:t>1,0</w:t>
      </w:r>
      <w:r w:rsidR="00350482"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/ </w:t>
      </w:r>
      <w:r w:rsidR="00117F78">
        <w:rPr>
          <w:rFonts w:ascii="Times New Roman" w:eastAsia="Times New Roman" w:hAnsi="Times New Roman" w:cs="Times New Roman"/>
          <w:color w:val="000000"/>
          <w:sz w:val="28"/>
          <w:szCs w:val="28"/>
        </w:rPr>
        <w:t>1,0</w:t>
      </w:r>
      <w:r w:rsidR="00350482"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= 1,0.</w:t>
      </w:r>
    </w:p>
    <w:p w:rsidR="00350482" w:rsidRPr="00350482" w:rsidRDefault="00073C35" w:rsidP="003504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350482"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использования средств бюджета Стычновского сельского поселения Константиновского района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 уровню расходов за счет средств бюджета Стычновского сельского поселения Константиновского района, областного бюджета, безвозмездных поступлений в бюджет Стычновского сельского поселения Константиновского района</w:t>
      </w:r>
      <w:proofErr w:type="gramStart"/>
      <w:r w:rsidR="00350482"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350482"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0482" w:rsidRPr="00350482" w:rsidRDefault="00350482" w:rsidP="003504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Эффективность использования финансовых ресурсов на реализацию муниципальной программы: 1,0/1,0=1,0 в </w:t>
      </w:r>
      <w:proofErr w:type="gramStart"/>
      <w:r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бюджетная эффективность реализации муниципальной программы является высокой. </w:t>
      </w:r>
    </w:p>
    <w:p w:rsidR="00073C35" w:rsidRDefault="00350482" w:rsidP="003504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Уровень реализации муниципальной программы в целом 1 х 0,5 + 1 х 0,3 + 1,0 х 0,2 = 1,0 в </w:t>
      </w:r>
      <w:proofErr w:type="gramStart"/>
      <w:r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35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BC7BEA" w:rsidRPr="00BC7BEA" w:rsidRDefault="00BC7BEA" w:rsidP="00BC7BE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gjdgxs" w:colFirst="0" w:colLast="0"/>
      <w:bookmarkEnd w:id="0"/>
      <w:r w:rsidRPr="00BC7BEA">
        <w:rPr>
          <w:color w:val="000000"/>
          <w:sz w:val="28"/>
          <w:szCs w:val="28"/>
        </w:rPr>
        <w:t xml:space="preserve">                     Раздел 7. Предложения по дальнейшей реализации </w:t>
      </w:r>
    </w:p>
    <w:p w:rsidR="00BC7BEA" w:rsidRDefault="00BC7BEA" w:rsidP="00BC7BE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C7BEA">
        <w:rPr>
          <w:color w:val="000000"/>
          <w:sz w:val="28"/>
          <w:szCs w:val="28"/>
        </w:rPr>
        <w:t xml:space="preserve">                                                 муниципальной программы </w:t>
      </w:r>
    </w:p>
    <w:p w:rsidR="000D3EAD" w:rsidRPr="00AA10F3" w:rsidRDefault="008973EF" w:rsidP="000D3EAD">
      <w:pPr>
        <w:ind w:right="-6" w:firstLine="709"/>
        <w:jc w:val="both"/>
        <w:rPr>
          <w:sz w:val="28"/>
          <w:szCs w:val="28"/>
        </w:rPr>
      </w:pPr>
      <w:r w:rsidRPr="00AA10F3">
        <w:rPr>
          <w:sz w:val="28"/>
          <w:szCs w:val="28"/>
        </w:rPr>
        <w:t>Предложения  отсутствуют</w:t>
      </w:r>
    </w:p>
    <w:p w:rsidR="000D3EAD" w:rsidRDefault="000D3EAD" w:rsidP="000D3EAD">
      <w:pPr>
        <w:ind w:firstLine="709"/>
        <w:jc w:val="both"/>
      </w:pPr>
    </w:p>
    <w:p w:rsidR="001A67E2" w:rsidRPr="00CB5C65" w:rsidRDefault="001A67E2" w:rsidP="00155744">
      <w:pPr>
        <w:keepNext/>
        <w:keepLines/>
        <w:rPr>
          <w:kern w:val="2"/>
          <w:sz w:val="28"/>
          <w:szCs w:val="28"/>
        </w:rPr>
        <w:sectPr w:rsidR="001A67E2" w:rsidRPr="00CB5C65" w:rsidSect="00F16D70">
          <w:footerReference w:type="even" r:id="rId7"/>
          <w:footerReference w:type="default" r:id="rId8"/>
          <w:type w:val="continuous"/>
          <w:pgSz w:w="11907" w:h="16840" w:code="9"/>
          <w:pgMar w:top="568" w:right="851" w:bottom="426" w:left="1304" w:header="720" w:footer="720" w:gutter="0"/>
          <w:cols w:space="720"/>
        </w:sectPr>
      </w:pPr>
    </w:p>
    <w:p w:rsidR="00F73696" w:rsidRDefault="00F73696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BEA" w:rsidRPr="00FB5C65" w:rsidRDefault="00BC7BEA" w:rsidP="00C9086E">
      <w:pPr>
        <w:tabs>
          <w:tab w:val="left" w:pos="709"/>
          <w:tab w:val="left" w:pos="2858"/>
          <w:tab w:val="left" w:pos="15593"/>
        </w:tabs>
        <w:ind w:right="-1417"/>
        <w:jc w:val="right"/>
        <w:rPr>
          <w:sz w:val="24"/>
          <w:szCs w:val="24"/>
        </w:rPr>
      </w:pPr>
      <w:r w:rsidRPr="00FB5C6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BC7BEA" w:rsidRPr="00FB5C65" w:rsidRDefault="00BC7BEA" w:rsidP="00C9086E">
      <w:pPr>
        <w:tabs>
          <w:tab w:val="left" w:pos="15593"/>
        </w:tabs>
        <w:autoSpaceDE w:val="0"/>
        <w:autoSpaceDN w:val="0"/>
        <w:adjustRightInd w:val="0"/>
        <w:ind w:right="-1417"/>
        <w:jc w:val="right"/>
        <w:outlineLvl w:val="2"/>
        <w:rPr>
          <w:sz w:val="24"/>
          <w:szCs w:val="24"/>
        </w:rPr>
      </w:pPr>
      <w:r w:rsidRPr="00FB5C65">
        <w:rPr>
          <w:sz w:val="24"/>
          <w:szCs w:val="24"/>
        </w:rPr>
        <w:t>к отчету о реализации муниципальной программы</w:t>
      </w:r>
    </w:p>
    <w:p w:rsidR="00BC7BEA" w:rsidRDefault="00BC7BEA" w:rsidP="00BC7BEA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BEA" w:rsidRDefault="00BC7BEA" w:rsidP="00BC7BEA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A6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C7BEA" w:rsidRPr="005B11A6" w:rsidRDefault="00BC7BEA" w:rsidP="00BC7BEA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A6">
        <w:rPr>
          <w:rFonts w:ascii="Times New Roman" w:hAnsi="Times New Roman" w:cs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муниципальной программы за </w:t>
      </w:r>
      <w:r w:rsidR="006249B3">
        <w:rPr>
          <w:rFonts w:ascii="Times New Roman" w:hAnsi="Times New Roman" w:cs="Times New Roman"/>
          <w:sz w:val="28"/>
          <w:szCs w:val="28"/>
        </w:rPr>
        <w:t>202</w:t>
      </w:r>
      <w:r w:rsidR="006B6888">
        <w:rPr>
          <w:rFonts w:ascii="Times New Roman" w:hAnsi="Times New Roman" w:cs="Times New Roman"/>
          <w:sz w:val="28"/>
          <w:szCs w:val="28"/>
        </w:rPr>
        <w:t>3</w:t>
      </w:r>
      <w:r w:rsidRPr="005B11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3696" w:rsidRDefault="00F73696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1"/>
        <w:gridCol w:w="3686"/>
        <w:gridCol w:w="1985"/>
        <w:gridCol w:w="1417"/>
        <w:gridCol w:w="1417"/>
        <w:gridCol w:w="1419"/>
        <w:gridCol w:w="1384"/>
        <w:gridCol w:w="1594"/>
        <w:gridCol w:w="1702"/>
      </w:tblGrid>
      <w:tr w:rsidR="00F73696" w:rsidTr="00F73696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и наименование </w:t>
            </w:r>
          </w:p>
          <w:p w:rsidR="00F73696" w:rsidRDefault="001054C4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 w:rsidR="00F73696">
                <w:rPr>
                  <w:color w:val="000080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73696" w:rsidTr="00F7369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достигнутые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96" w:rsidTr="00F7369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3696" w:rsidTr="00F7369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FE5EFE" w:rsidRDefault="00F73696" w:rsidP="00F73696">
            <w:pPr>
              <w:ind w:right="-6" w:firstLine="317"/>
            </w:pPr>
            <w:r w:rsidRPr="002A0CAE">
              <w:rPr>
                <w:sz w:val="24"/>
                <w:szCs w:val="24"/>
              </w:rPr>
              <w:t>Подпрограмма 1 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F73696" w:rsidRDefault="00F73696" w:rsidP="005566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арапир</w:t>
            </w:r>
            <w:proofErr w:type="spellEnd"/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086E" w:rsidTr="00F73696">
        <w:trPr>
          <w:trHeight w:val="14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2A0CAE" w:rsidRDefault="00C9086E" w:rsidP="00F73696">
            <w:pPr>
              <w:rPr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 xml:space="preserve">ОМ 1.1. Приобретение </w:t>
            </w:r>
          </w:p>
          <w:p w:rsidR="00C9086E" w:rsidRPr="002A0CAE" w:rsidRDefault="00C9086E" w:rsidP="00F73696">
            <w:pPr>
              <w:rPr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 xml:space="preserve">энергосберегающего оборудования и материалов </w:t>
            </w:r>
          </w:p>
          <w:p w:rsidR="00C9086E" w:rsidRPr="002A0CAE" w:rsidRDefault="00C9086E" w:rsidP="00F73696">
            <w:pPr>
              <w:rPr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>-утилизация ртутьсодержащих ламп</w:t>
            </w:r>
          </w:p>
          <w:p w:rsidR="00C9086E" w:rsidRPr="00045B8B" w:rsidRDefault="00C9086E" w:rsidP="00F73696">
            <w:pPr>
              <w:pStyle w:val="ConsPlusCell"/>
              <w:rPr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 xml:space="preserve">-приобретение </w:t>
            </w:r>
            <w:r w:rsidRPr="002A0CAE">
              <w:rPr>
                <w:sz w:val="24"/>
                <w:szCs w:val="24"/>
              </w:rPr>
              <w:lastRenderedPageBreak/>
              <w:t>энергосберегающих материалов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C82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Стычновского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поселения)</w:t>
            </w:r>
          </w:p>
          <w:p w:rsidR="00C9086E" w:rsidRDefault="00C9086E" w:rsidP="005566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арапир</w:t>
            </w:r>
            <w:proofErr w:type="spellEnd"/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6249B3" w:rsidP="0041623E">
            <w:pPr>
              <w:pStyle w:val="ConsPlusCell"/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6B6888">
              <w:rPr>
                <w:sz w:val="24"/>
                <w:szCs w:val="24"/>
              </w:rPr>
              <w:t>3</w:t>
            </w:r>
          </w:p>
          <w:p w:rsidR="00C9086E" w:rsidRPr="00146247" w:rsidRDefault="00C9086E" w:rsidP="0041623E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B976EC" w:rsidRDefault="00C9086E" w:rsidP="0041623E">
            <w:pPr>
              <w:spacing w:line="202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976EC">
              <w:rPr>
                <w:color w:val="000000"/>
                <w:sz w:val="24"/>
                <w:szCs w:val="24"/>
              </w:rPr>
              <w:t>01.01.</w:t>
            </w:r>
          </w:p>
          <w:p w:rsidR="00C9086E" w:rsidRPr="00B976EC" w:rsidRDefault="006249B3" w:rsidP="006B6888">
            <w:pPr>
              <w:spacing w:line="202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976EC">
              <w:rPr>
                <w:color w:val="000000"/>
                <w:sz w:val="24"/>
                <w:szCs w:val="24"/>
              </w:rPr>
              <w:t>202</w:t>
            </w:r>
            <w:r w:rsidR="006B6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B976EC" w:rsidRDefault="00C9086E" w:rsidP="0041623E">
            <w:pPr>
              <w:spacing w:line="202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976EC">
              <w:rPr>
                <w:color w:val="000000"/>
                <w:sz w:val="24"/>
                <w:szCs w:val="24"/>
              </w:rPr>
              <w:t>31.12.</w:t>
            </w:r>
          </w:p>
          <w:p w:rsidR="00C9086E" w:rsidRPr="00B976EC" w:rsidRDefault="006249B3" w:rsidP="006B6888">
            <w:pPr>
              <w:spacing w:line="202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976EC">
              <w:rPr>
                <w:color w:val="000000"/>
                <w:sz w:val="24"/>
                <w:szCs w:val="24"/>
              </w:rPr>
              <w:t>202</w:t>
            </w:r>
            <w:r w:rsidR="006B6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8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7F78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7F78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7F78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086E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8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7F78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7F78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7F78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086E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086E" w:rsidTr="00F7369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135529" w:rsidRDefault="00C9086E" w:rsidP="00F73696">
            <w:r w:rsidRPr="002A0CAE">
              <w:rPr>
                <w:bCs/>
                <w:kern w:val="2"/>
                <w:sz w:val="24"/>
                <w:szCs w:val="24"/>
              </w:rPr>
              <w:t xml:space="preserve">ОМ 1.2. Проведение </w:t>
            </w:r>
            <w:proofErr w:type="spellStart"/>
            <w:r w:rsidRPr="002A0CAE">
              <w:rPr>
                <w:bCs/>
                <w:kern w:val="2"/>
                <w:sz w:val="24"/>
                <w:szCs w:val="24"/>
              </w:rPr>
              <w:t>энергоаудита</w:t>
            </w:r>
            <w:proofErr w:type="spellEnd"/>
            <w:r w:rsidRPr="002A0CAE">
              <w:rPr>
                <w:bCs/>
                <w:kern w:val="2"/>
                <w:sz w:val="24"/>
                <w:szCs w:val="24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C82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C9086E" w:rsidRDefault="00C9086E" w:rsidP="005566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6249B3" w:rsidP="0041623E">
            <w:pPr>
              <w:pStyle w:val="ConsPlusCell"/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B6888">
              <w:rPr>
                <w:sz w:val="24"/>
                <w:szCs w:val="24"/>
              </w:rPr>
              <w:t>3</w:t>
            </w:r>
          </w:p>
          <w:p w:rsidR="00C9086E" w:rsidRPr="00146247" w:rsidRDefault="00C9086E" w:rsidP="0041623E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B263DD" w:rsidRDefault="00C9086E" w:rsidP="0041623E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C9086E" w:rsidRPr="00B263DD" w:rsidRDefault="006249B3" w:rsidP="006B6888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B6888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B263DD" w:rsidRDefault="00C9086E" w:rsidP="0041623E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C9086E" w:rsidRPr="00B263DD" w:rsidRDefault="006249B3" w:rsidP="006B6888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B6888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086E" w:rsidTr="00F73696">
        <w:trPr>
          <w:trHeight w:val="8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E2469A" w:rsidRDefault="00C9086E" w:rsidP="00F73696">
            <w:r w:rsidRPr="002A0CAE">
              <w:rPr>
                <w:kern w:val="2"/>
                <w:sz w:val="24"/>
                <w:szCs w:val="24"/>
              </w:rPr>
              <w:t xml:space="preserve">Подпрограмма 2  </w:t>
            </w:r>
            <w:r w:rsidRPr="002A0CAE">
              <w:rPr>
                <w:bCs/>
                <w:kern w:val="2"/>
                <w:sz w:val="24"/>
                <w:szCs w:val="24"/>
              </w:rPr>
              <w:t xml:space="preserve">«Развитие и </w:t>
            </w:r>
            <w:r w:rsidRPr="002A0CAE">
              <w:rPr>
                <w:bCs/>
                <w:kern w:val="2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C82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C9086E" w:rsidRDefault="00C9086E" w:rsidP="005566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арапир</w:t>
            </w:r>
            <w:proofErr w:type="spellEnd"/>
            <w:r w:rsidR="0055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6249B3" w:rsidP="0041623E">
            <w:pPr>
              <w:pStyle w:val="ConsPlusCell"/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B6888">
              <w:rPr>
                <w:sz w:val="24"/>
                <w:szCs w:val="24"/>
              </w:rPr>
              <w:t>3</w:t>
            </w:r>
          </w:p>
          <w:p w:rsidR="00C9086E" w:rsidRPr="00146247" w:rsidRDefault="00C9086E" w:rsidP="0041623E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B263DD" w:rsidRDefault="00C9086E" w:rsidP="0041623E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C9086E" w:rsidRPr="00B263DD" w:rsidRDefault="006249B3" w:rsidP="006B6888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B6888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B263DD" w:rsidRDefault="00C9086E" w:rsidP="0041623E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C9086E" w:rsidRPr="00B263DD" w:rsidRDefault="006249B3" w:rsidP="006B6888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B6888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086E" w:rsidTr="00F73696">
        <w:trPr>
          <w:trHeight w:val="10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2A0CAE" w:rsidRDefault="00C9086E" w:rsidP="00F73696">
            <w:pPr>
              <w:rPr>
                <w:kern w:val="2"/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 xml:space="preserve">ОМ 2.1.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B976EC" w:rsidRDefault="00C9086E" w:rsidP="00C82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C9086E" w:rsidRPr="00B976EC" w:rsidRDefault="00C9086E" w:rsidP="005566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556653"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556653"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арапир</w:t>
            </w:r>
            <w:proofErr w:type="spellEnd"/>
            <w:r w:rsidR="00556653"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6249B3" w:rsidP="0041623E">
            <w:pPr>
              <w:pStyle w:val="ConsPlusCell"/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B6888">
              <w:rPr>
                <w:sz w:val="24"/>
                <w:szCs w:val="24"/>
              </w:rPr>
              <w:t>3</w:t>
            </w:r>
          </w:p>
          <w:p w:rsidR="00C9086E" w:rsidRPr="00146247" w:rsidRDefault="00C9086E" w:rsidP="0041623E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B263DD" w:rsidRDefault="00C9086E" w:rsidP="0041623E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C9086E" w:rsidRPr="00B263DD" w:rsidRDefault="006249B3" w:rsidP="006B6888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B6888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B263DD" w:rsidRDefault="00C9086E" w:rsidP="0041623E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C9086E" w:rsidRPr="00B263DD" w:rsidRDefault="006249B3" w:rsidP="006B6888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B6888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C9086E" w:rsidTr="00F7369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2A0CAE" w:rsidRDefault="00C9086E" w:rsidP="00F73696">
            <w:pPr>
              <w:rPr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>ОМ 2.2.Строительство и</w:t>
            </w:r>
          </w:p>
          <w:p w:rsidR="00C9086E" w:rsidRPr="002A0CAE" w:rsidRDefault="00C9086E" w:rsidP="00F73696">
            <w:pPr>
              <w:rPr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>реконструкция объектов электрических сетей наружного (уличного) освещения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B976EC" w:rsidRDefault="00C9086E" w:rsidP="00C82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C9086E" w:rsidRPr="00B976EC" w:rsidRDefault="00C9086E" w:rsidP="005566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556653"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556653"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арапир</w:t>
            </w:r>
            <w:proofErr w:type="spellEnd"/>
            <w:r w:rsidR="00556653"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6249B3" w:rsidP="0041623E">
            <w:pPr>
              <w:pStyle w:val="ConsPlusCell"/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D0757">
              <w:rPr>
                <w:sz w:val="24"/>
                <w:szCs w:val="24"/>
              </w:rPr>
              <w:t>3</w:t>
            </w:r>
          </w:p>
          <w:p w:rsidR="00C9086E" w:rsidRPr="00146247" w:rsidRDefault="00C9086E" w:rsidP="0041623E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B263DD" w:rsidRDefault="00C9086E" w:rsidP="0041623E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C9086E" w:rsidRPr="00B263DD" w:rsidRDefault="006249B3" w:rsidP="001D0757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D0757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Pr="00B263DD" w:rsidRDefault="00C9086E" w:rsidP="0041623E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C9086E" w:rsidRPr="00B263DD" w:rsidRDefault="006249B3" w:rsidP="001D0757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D0757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6E" w:rsidRDefault="00C9086E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</w:tbl>
    <w:p w:rsidR="00C82156" w:rsidRDefault="00C82156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156" w:rsidRDefault="00C82156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156" w:rsidRDefault="00C82156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156" w:rsidRDefault="00C82156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156" w:rsidRDefault="00C82156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156" w:rsidRDefault="00C82156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156" w:rsidRDefault="00C82156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156" w:rsidRDefault="00C82156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AFC" w:rsidRPr="00BC2BFA" w:rsidRDefault="00D01AFC" w:rsidP="00C9086E">
      <w:pPr>
        <w:ind w:right="-1134"/>
        <w:jc w:val="right"/>
        <w:rPr>
          <w:sz w:val="24"/>
          <w:szCs w:val="24"/>
        </w:rPr>
      </w:pPr>
      <w:r w:rsidRPr="00BC2BF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D01AFC" w:rsidRPr="00BC2BFA" w:rsidRDefault="00D01AFC" w:rsidP="00C9086E">
      <w:pPr>
        <w:ind w:right="-1134"/>
        <w:jc w:val="right"/>
        <w:rPr>
          <w:sz w:val="24"/>
          <w:szCs w:val="24"/>
        </w:rPr>
      </w:pPr>
      <w:r w:rsidRPr="00BC2BFA">
        <w:rPr>
          <w:sz w:val="24"/>
          <w:szCs w:val="24"/>
        </w:rPr>
        <w:t>к отчету о реализации муниципальной</w:t>
      </w:r>
      <w:r>
        <w:rPr>
          <w:sz w:val="24"/>
          <w:szCs w:val="24"/>
        </w:rPr>
        <w:t xml:space="preserve"> программы</w:t>
      </w:r>
    </w:p>
    <w:p w:rsidR="00F73696" w:rsidRDefault="00F73696" w:rsidP="00C908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Стычновского сельского поселения </w:t>
      </w:r>
      <w:r w:rsidR="001C0507"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«</w:t>
      </w:r>
      <w:proofErr w:type="spellStart"/>
      <w:r w:rsidR="001C0507" w:rsidRPr="00C57C6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1C0507" w:rsidRPr="00C57C66">
        <w:rPr>
          <w:rFonts w:ascii="Times New Roman" w:hAnsi="Times New Roman"/>
          <w:sz w:val="24"/>
          <w:szCs w:val="24"/>
        </w:rPr>
        <w:t xml:space="preserve"> и развитие энергетики</w:t>
      </w:r>
      <w:proofErr w:type="gramStart"/>
      <w:r w:rsidR="001C0507"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»</w:t>
      </w:r>
      <w:r w:rsidR="00C8215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C8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6249B3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D075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F73696" w:rsidRDefault="00F73696" w:rsidP="00F736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696" w:rsidRDefault="00F73696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F73696" w:rsidRDefault="00D01AFC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AFC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использовании бюджетных ассигнований и внебюджетных средств на реализацию муниципальной программы</w:t>
      </w:r>
    </w:p>
    <w:p w:rsidR="00D01AFC" w:rsidRDefault="00C9086E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8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Константиновского района «</w:t>
      </w:r>
      <w:proofErr w:type="spellStart"/>
      <w:r w:rsidRPr="00C9086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C90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развитие энергетики»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6249B3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D075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C9086E" w:rsidRPr="00C9086E" w:rsidRDefault="00C9086E" w:rsidP="00F736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770" w:type="dxa"/>
        <w:tblInd w:w="-209" w:type="dxa"/>
        <w:tblLayout w:type="fixed"/>
        <w:tblLook w:val="0000"/>
      </w:tblPr>
      <w:tblGrid>
        <w:gridCol w:w="1984"/>
        <w:gridCol w:w="2975"/>
        <w:gridCol w:w="2125"/>
        <w:gridCol w:w="2127"/>
        <w:gridCol w:w="1559"/>
      </w:tblGrid>
      <w:tr w:rsidR="00F73696" w:rsidTr="00F73696">
        <w:trPr>
          <w:trHeight w:val="30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расходы (тыс. рублей) </w:t>
            </w:r>
          </w:p>
        </w:tc>
      </w:tr>
      <w:tr w:rsidR="00F73696" w:rsidTr="00F73696">
        <w:trPr>
          <w:trHeight w:val="14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программой </w:t>
            </w:r>
          </w:p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96" w:rsidTr="00F7369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696" w:rsidTr="00F73696">
        <w:trPr>
          <w:trHeight w:val="320"/>
        </w:trPr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>Подпрограмма 1 «Энергосбережение и повышение энергетической эффективности»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117F78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97102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117F78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3696" w:rsidTr="00F73696">
        <w:trPr>
          <w:trHeight w:val="30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117F78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97102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117F78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3696" w:rsidTr="00F73696">
        <w:trPr>
          <w:trHeight w:val="387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Стычновского сельского  поселения 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3696" w:rsidTr="00F73696">
        <w:trPr>
          <w:trHeight w:val="317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96" w:rsidTr="00F73696">
        <w:trPr>
          <w:trHeight w:val="226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3696" w:rsidTr="00F73696">
        <w:trPr>
          <w:trHeight w:val="40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3696" w:rsidTr="00F73696">
        <w:trPr>
          <w:trHeight w:val="40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3696" w:rsidTr="00F73696">
        <w:trPr>
          <w:trHeight w:val="40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1AFC" w:rsidTr="00F73696">
        <w:trPr>
          <w:trHeight w:val="40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Default="00D01AFC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</w:t>
            </w: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96" w:rsidTr="00F73696">
        <w:trPr>
          <w:trHeight w:val="27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6" w:rsidRDefault="00F73696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0507" w:rsidTr="00F73696">
        <w:trPr>
          <w:trHeight w:val="320"/>
        </w:trPr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Pr="002A0CAE" w:rsidRDefault="001C0507" w:rsidP="001C0507">
            <w:pPr>
              <w:rPr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 xml:space="preserve">ОМ 1.1. Приобретение </w:t>
            </w:r>
          </w:p>
          <w:p w:rsidR="001C0507" w:rsidRPr="002A0CAE" w:rsidRDefault="001C0507" w:rsidP="001C0507">
            <w:pPr>
              <w:rPr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 xml:space="preserve">энергосберегающего оборудования и материалов </w:t>
            </w:r>
          </w:p>
          <w:p w:rsidR="001C0507" w:rsidRPr="002A0CAE" w:rsidRDefault="001C0507" w:rsidP="001C0507">
            <w:pPr>
              <w:rPr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>-утилизация ртутьсодержащих ламп</w:t>
            </w:r>
          </w:p>
          <w:p w:rsidR="001C0507" w:rsidRPr="00045B8B" w:rsidRDefault="001C0507" w:rsidP="001C0507">
            <w:pPr>
              <w:pStyle w:val="ConsPlusCell"/>
              <w:rPr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>-приобретение энергосберегающих материалов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17F78" w:rsidP="001C05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97102D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C0507" w:rsidTr="00F73696">
        <w:trPr>
          <w:trHeight w:val="24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97102D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17F78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C0507" w:rsidTr="00F73696">
        <w:trPr>
          <w:trHeight w:val="367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Стычновского сельского  поселения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0507" w:rsidTr="00F73696">
        <w:trPr>
          <w:trHeight w:val="334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507" w:rsidTr="00F73696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0507" w:rsidTr="00F73696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0507" w:rsidTr="00F73696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0507" w:rsidTr="00F73696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1AFC" w:rsidTr="00F73696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Default="00D01AFC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</w:t>
            </w:r>
            <w:r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507" w:rsidTr="00F73696">
        <w:trPr>
          <w:trHeight w:val="15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0507" w:rsidTr="00F73696">
        <w:trPr>
          <w:trHeight w:val="25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CAE">
              <w:rPr>
                <w:bCs/>
                <w:kern w:val="2"/>
                <w:sz w:val="24"/>
                <w:szCs w:val="24"/>
              </w:rPr>
              <w:t xml:space="preserve">ОМ 1.2. Проведение </w:t>
            </w:r>
            <w:proofErr w:type="spellStart"/>
            <w:r w:rsidRPr="002A0CAE">
              <w:rPr>
                <w:bCs/>
                <w:kern w:val="2"/>
                <w:sz w:val="24"/>
                <w:szCs w:val="24"/>
              </w:rPr>
              <w:t>энергоаудита</w:t>
            </w:r>
            <w:proofErr w:type="spellEnd"/>
            <w:r w:rsidRPr="002A0CAE">
              <w:rPr>
                <w:bCs/>
                <w:kern w:val="2"/>
                <w:sz w:val="24"/>
                <w:szCs w:val="24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Pr="00B976EC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Pr="00B976EC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Pr="00B976EC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0507" w:rsidTr="00F73696">
        <w:trPr>
          <w:trHeight w:val="39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Pr="00B976EC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Pr="00B976EC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Pr="00B976EC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0507" w:rsidTr="00F73696">
        <w:trPr>
          <w:trHeight w:val="6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Pr="00B976EC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Pr="00B976EC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Pr="00B976EC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AFC" w:rsidTr="00F73696">
        <w:trPr>
          <w:trHeight w:val="30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CAE">
              <w:rPr>
                <w:kern w:val="2"/>
                <w:sz w:val="24"/>
                <w:szCs w:val="24"/>
              </w:rPr>
              <w:t xml:space="preserve">Подпрограмма 2  </w:t>
            </w:r>
            <w:r w:rsidRPr="002A0CAE">
              <w:rPr>
                <w:bCs/>
                <w:kern w:val="2"/>
                <w:sz w:val="24"/>
                <w:szCs w:val="24"/>
              </w:rPr>
              <w:t xml:space="preserve">«Развитие и </w:t>
            </w:r>
            <w:r w:rsidRPr="002A0CAE">
              <w:rPr>
                <w:bCs/>
                <w:kern w:val="2"/>
                <w:sz w:val="24"/>
                <w:szCs w:val="24"/>
              </w:rPr>
              <w:br/>
              <w:t xml:space="preserve">модернизация </w:t>
            </w:r>
            <w:r w:rsidRPr="002A0CAE">
              <w:rPr>
                <w:bCs/>
                <w:kern w:val="2"/>
                <w:sz w:val="24"/>
                <w:szCs w:val="24"/>
              </w:rPr>
              <w:lastRenderedPageBreak/>
              <w:t>электрических сетей, включая сети уличного освещения»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Pr="00B976EC" w:rsidRDefault="00D01AFC" w:rsidP="001C05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Pr="00B976E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Pr="00B976E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AFC" w:rsidTr="00AB4501">
        <w:trPr>
          <w:trHeight w:val="459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Pr="00B976E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Pr="00B976E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Pr="00B976E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AFC" w:rsidTr="00AB4501">
        <w:trPr>
          <w:trHeight w:val="1931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r w:rsidRPr="009F3615">
              <w:rPr>
                <w:rFonts w:eastAsia="Calibri"/>
                <w:sz w:val="24"/>
                <w:szCs w:val="24"/>
                <w:lang w:eastAsia="en-US"/>
              </w:rPr>
              <w:t xml:space="preserve">Стычновского сельского поселения </w:t>
            </w:r>
            <w:r w:rsidRPr="009F3615">
              <w:rPr>
                <w:color w:val="000000"/>
                <w:sz w:val="24"/>
                <w:szCs w:val="24"/>
              </w:rPr>
              <w:t>Константиновского</w:t>
            </w:r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1AFC" w:rsidTr="00AB4501">
        <w:trPr>
          <w:trHeight w:val="74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1AFC" w:rsidTr="00AB4501">
        <w:trPr>
          <w:trHeight w:val="68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1AFC" w:rsidTr="00AB4501">
        <w:trPr>
          <w:trHeight w:val="68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Pr="009F3615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1AFC" w:rsidTr="00AB4501">
        <w:trPr>
          <w:trHeight w:val="687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Pr="009F3615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бюджета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1AFC" w:rsidTr="00AB4501">
        <w:trPr>
          <w:trHeight w:val="687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Pr="009F3615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1AFC" w:rsidTr="00AB4501">
        <w:trPr>
          <w:trHeight w:val="687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Pr="009F3615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1AFC" w:rsidTr="00AB4501">
        <w:trPr>
          <w:trHeight w:val="687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C" w:rsidRPr="009F3615" w:rsidRDefault="00D01AFC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FC" w:rsidRDefault="00D01AFC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0507" w:rsidTr="00F73696">
        <w:trPr>
          <w:trHeight w:val="89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 xml:space="preserve">ОМ 2.1. Разработка проектно-сметной документации на строительство и реконструкцию объектов электрических сетей наружного </w:t>
            </w:r>
            <w:r w:rsidRPr="002A0CAE">
              <w:rPr>
                <w:sz w:val="24"/>
                <w:szCs w:val="24"/>
              </w:rPr>
              <w:lastRenderedPageBreak/>
              <w:t xml:space="preserve">(уличного) освещения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Pr="00B976EC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Pr="00B976EC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Pr="00B976EC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976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0507" w:rsidTr="00F73696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Константиновского района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Pr="00B976EC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Pr="00B976EC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Pr="00B976EC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976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5FD" w:rsidTr="00F73696">
        <w:trPr>
          <w:trHeight w:val="3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Стычновского сельского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Pr="00B976EC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Pr="00B976EC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Pr="00B976EC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15FD" w:rsidTr="00F73696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15FD" w:rsidTr="00F73696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15FD" w:rsidTr="00F73696">
        <w:trPr>
          <w:trHeight w:val="15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15FD" w:rsidTr="00F73696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15FD" w:rsidTr="00F73696">
        <w:trPr>
          <w:trHeight w:val="3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15FD" w:rsidTr="00F73696">
        <w:trPr>
          <w:trHeight w:val="34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AB4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0507" w:rsidTr="00F73696">
        <w:trPr>
          <w:trHeight w:val="21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507" w:rsidRDefault="001C0507" w:rsidP="001C0507">
            <w:pPr>
              <w:rPr>
                <w:color w:val="000000"/>
                <w:sz w:val="24"/>
                <w:szCs w:val="24"/>
              </w:rPr>
            </w:pPr>
            <w:r w:rsidRPr="002A0CAE">
              <w:rPr>
                <w:sz w:val="24"/>
                <w:szCs w:val="24"/>
              </w:rPr>
              <w:t>ОМ 2.2.Строительство и</w:t>
            </w:r>
            <w:r>
              <w:rPr>
                <w:sz w:val="24"/>
                <w:szCs w:val="24"/>
              </w:rPr>
              <w:t xml:space="preserve"> </w:t>
            </w:r>
            <w:r w:rsidRPr="002A0CAE">
              <w:rPr>
                <w:sz w:val="24"/>
                <w:szCs w:val="24"/>
              </w:rPr>
              <w:t>реконструкция объектов электрических сетей наружного (уличного) освещения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507" w:rsidTr="00F73696">
        <w:trPr>
          <w:trHeight w:val="4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507" w:rsidTr="00F73696">
        <w:trPr>
          <w:trHeight w:val="36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0507" w:rsidTr="00F73696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0507" w:rsidTr="004515FD">
        <w:trPr>
          <w:trHeight w:val="2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07" w:rsidRDefault="001C0507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07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15FD" w:rsidTr="00F73696">
        <w:trPr>
          <w:trHeight w:val="2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FD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FD" w:rsidRDefault="004515FD" w:rsidP="00F73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73696" w:rsidRDefault="00F73696" w:rsidP="00F73696">
      <w:pPr>
        <w:jc w:val="right"/>
      </w:pPr>
    </w:p>
    <w:p w:rsidR="00F73696" w:rsidRDefault="00F73696" w:rsidP="00F73696">
      <w:pPr>
        <w:jc w:val="right"/>
      </w:pPr>
    </w:p>
    <w:p w:rsidR="004515FD" w:rsidRDefault="004515FD" w:rsidP="00F73696">
      <w:pPr>
        <w:jc w:val="right"/>
      </w:pPr>
    </w:p>
    <w:p w:rsidR="004515FD" w:rsidRDefault="004515FD" w:rsidP="00F73696">
      <w:pPr>
        <w:jc w:val="right"/>
      </w:pPr>
    </w:p>
    <w:p w:rsidR="004515FD" w:rsidRDefault="004515FD" w:rsidP="00F73696">
      <w:pPr>
        <w:jc w:val="right"/>
      </w:pPr>
    </w:p>
    <w:p w:rsidR="004515FD" w:rsidRDefault="004515FD" w:rsidP="00F73696">
      <w:pPr>
        <w:jc w:val="right"/>
      </w:pPr>
    </w:p>
    <w:p w:rsidR="004515FD" w:rsidRDefault="004515FD" w:rsidP="00F73696">
      <w:pPr>
        <w:jc w:val="right"/>
      </w:pPr>
    </w:p>
    <w:p w:rsidR="004515FD" w:rsidRDefault="004515FD" w:rsidP="00F73696">
      <w:pPr>
        <w:jc w:val="right"/>
      </w:pPr>
    </w:p>
    <w:p w:rsidR="004515FD" w:rsidRDefault="004515FD" w:rsidP="00F73696">
      <w:pPr>
        <w:jc w:val="right"/>
      </w:pPr>
    </w:p>
    <w:p w:rsidR="004515FD" w:rsidRDefault="004515FD" w:rsidP="00F73696">
      <w:pPr>
        <w:jc w:val="right"/>
      </w:pPr>
    </w:p>
    <w:p w:rsidR="004515FD" w:rsidRDefault="004515FD" w:rsidP="00F73696">
      <w:pPr>
        <w:jc w:val="right"/>
      </w:pPr>
    </w:p>
    <w:p w:rsidR="004515FD" w:rsidRDefault="004515FD" w:rsidP="00F73696">
      <w:pPr>
        <w:jc w:val="right"/>
      </w:pPr>
    </w:p>
    <w:p w:rsidR="004515FD" w:rsidRDefault="004515FD" w:rsidP="00F73696">
      <w:pPr>
        <w:jc w:val="right"/>
      </w:pPr>
    </w:p>
    <w:p w:rsidR="00F73696" w:rsidRPr="00470F22" w:rsidRDefault="00F73696" w:rsidP="00F73696">
      <w:pPr>
        <w:ind w:right="-1134"/>
        <w:jc w:val="right"/>
      </w:pPr>
      <w:r w:rsidRPr="00470F22">
        <w:lastRenderedPageBreak/>
        <w:t>Приложение №</w:t>
      </w:r>
      <w:r w:rsidR="004515FD">
        <w:t>3</w:t>
      </w:r>
    </w:p>
    <w:p w:rsidR="00F73696" w:rsidRPr="00470F22" w:rsidRDefault="00F73696" w:rsidP="00C9086E">
      <w:pPr>
        <w:ind w:right="-1134"/>
        <w:jc w:val="right"/>
      </w:pPr>
      <w:r w:rsidRPr="00470F22">
        <w:t>к отчету о реализации муниципальной программы</w:t>
      </w:r>
    </w:p>
    <w:p w:rsidR="00F73696" w:rsidRPr="00470F22" w:rsidRDefault="00F73696" w:rsidP="00C9086E">
      <w:pPr>
        <w:ind w:right="-1134"/>
        <w:jc w:val="right"/>
      </w:pPr>
      <w:r w:rsidRPr="00470F22">
        <w:t xml:space="preserve">Стычновского сельского поселения </w:t>
      </w:r>
      <w:r w:rsidR="001C0507" w:rsidRPr="00427687">
        <w:rPr>
          <w:rFonts w:eastAsia="Microsoft Sans Serif"/>
          <w:color w:val="000000"/>
          <w:sz w:val="24"/>
          <w:szCs w:val="24"/>
        </w:rPr>
        <w:t>«</w:t>
      </w:r>
      <w:proofErr w:type="spellStart"/>
      <w:r w:rsidR="001C0507" w:rsidRPr="00C57C66">
        <w:rPr>
          <w:sz w:val="24"/>
          <w:szCs w:val="24"/>
        </w:rPr>
        <w:t>Энергоэффективность</w:t>
      </w:r>
      <w:proofErr w:type="spellEnd"/>
      <w:r w:rsidR="001C0507" w:rsidRPr="00C57C66">
        <w:rPr>
          <w:sz w:val="24"/>
          <w:szCs w:val="24"/>
        </w:rPr>
        <w:t xml:space="preserve"> и развитие энергетики</w:t>
      </w:r>
      <w:r w:rsidR="001C0507" w:rsidRPr="00427687">
        <w:rPr>
          <w:rFonts w:eastAsia="Microsoft Sans Serif"/>
          <w:color w:val="000000"/>
          <w:sz w:val="24"/>
          <w:szCs w:val="24"/>
        </w:rPr>
        <w:t>»</w:t>
      </w:r>
      <w:r w:rsidR="001C0507">
        <w:rPr>
          <w:rFonts w:eastAsia="Microsoft Sans Serif"/>
          <w:color w:val="000000"/>
          <w:sz w:val="24"/>
          <w:szCs w:val="24"/>
        </w:rPr>
        <w:t xml:space="preserve"> </w:t>
      </w:r>
      <w:r w:rsidR="001C0507">
        <w:t xml:space="preserve">за </w:t>
      </w:r>
      <w:r w:rsidR="006249B3">
        <w:t>202</w:t>
      </w:r>
      <w:r w:rsidR="001D0757">
        <w:t>3</w:t>
      </w:r>
      <w:r w:rsidRPr="00470F22">
        <w:t xml:space="preserve"> год</w:t>
      </w:r>
    </w:p>
    <w:p w:rsidR="00F73696" w:rsidRPr="00470F22" w:rsidRDefault="00F73696" w:rsidP="00C9086E">
      <w:pPr>
        <w:ind w:right="-1134"/>
        <w:jc w:val="right"/>
      </w:pPr>
    </w:p>
    <w:p w:rsidR="00F73696" w:rsidRPr="00470F22" w:rsidRDefault="00F73696" w:rsidP="00C9086E">
      <w:pPr>
        <w:ind w:right="-1134"/>
        <w:jc w:val="right"/>
      </w:pPr>
    </w:p>
    <w:p w:rsidR="00F73696" w:rsidRPr="008F2272" w:rsidRDefault="00F73696" w:rsidP="00F73696">
      <w:pPr>
        <w:jc w:val="center"/>
      </w:pPr>
      <w:r w:rsidRPr="008F2272">
        <w:t>Сведения о достижении значений показателей (индикаторов)</w:t>
      </w:r>
    </w:p>
    <w:p w:rsidR="00F73696" w:rsidRPr="008F2272" w:rsidRDefault="00F73696" w:rsidP="00F73696"/>
    <w:tbl>
      <w:tblPr>
        <w:tblW w:w="14651" w:type="dxa"/>
        <w:jc w:val="center"/>
        <w:tblLayout w:type="fixed"/>
        <w:tblLook w:val="0000"/>
      </w:tblPr>
      <w:tblGrid>
        <w:gridCol w:w="739"/>
        <w:gridCol w:w="3697"/>
        <w:gridCol w:w="1417"/>
        <w:gridCol w:w="1559"/>
        <w:gridCol w:w="1276"/>
        <w:gridCol w:w="1559"/>
        <w:gridCol w:w="4404"/>
      </w:tblGrid>
      <w:tr w:rsidR="00F73696" w:rsidRPr="008F2272" w:rsidTr="00F73696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 xml:space="preserve">№ </w:t>
            </w:r>
            <w:proofErr w:type="gramStart"/>
            <w:r w:rsidRPr="008F2272">
              <w:t>п</w:t>
            </w:r>
            <w:proofErr w:type="gramEnd"/>
            <w:r w:rsidRPr="008F2272">
              <w:t>/п</w:t>
            </w: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 xml:space="preserve">Показатель     </w:t>
            </w:r>
            <w:r w:rsidRPr="008F2272">
              <w:br/>
              <w:t xml:space="preserve"> (индикатор)    </w:t>
            </w:r>
            <w:r w:rsidRPr="008F2272">
              <w:br/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>Ед.</w:t>
            </w:r>
          </w:p>
          <w:p w:rsidR="00F73696" w:rsidRPr="008F2272" w:rsidRDefault="00F73696" w:rsidP="00F73696">
            <w:r w:rsidRPr="008F2272"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 xml:space="preserve">Значения показателей (индикаторов) </w:t>
            </w:r>
            <w:r w:rsidRPr="008F2272">
              <w:br/>
              <w:t xml:space="preserve">муниципальной программы,     </w:t>
            </w:r>
            <w:r w:rsidRPr="008F2272">
              <w:br/>
              <w:t xml:space="preserve">подпрограммы муниципальной    </w:t>
            </w:r>
            <w:r w:rsidRPr="008F2272">
              <w:br/>
              <w:t>программы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 xml:space="preserve">Обоснование отклонений  </w:t>
            </w:r>
            <w:r w:rsidRPr="008F2272">
              <w:br/>
              <w:t xml:space="preserve"> значений показателя    </w:t>
            </w:r>
            <w:r w:rsidRPr="008F2272">
              <w:br/>
              <w:t xml:space="preserve"> (индикатора) на конец   </w:t>
            </w:r>
            <w:r w:rsidRPr="008F2272">
              <w:br/>
              <w:t xml:space="preserve"> отчетного года       </w:t>
            </w:r>
            <w:r w:rsidRPr="008F2272">
              <w:br/>
              <w:t>(при наличии)</w:t>
            </w:r>
          </w:p>
        </w:tc>
      </w:tr>
      <w:tr w:rsidR="00F73696" w:rsidRPr="008F2272" w:rsidTr="00F73696">
        <w:trPr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249B3" w:rsidP="001D0757">
            <w:r w:rsidRPr="008F2272">
              <w:t>202</w:t>
            </w:r>
            <w:r w:rsidR="001D0757" w:rsidRPr="008F2272"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249B3" w:rsidP="001D0757">
            <w:r w:rsidRPr="008F2272">
              <w:t>202</w:t>
            </w:r>
            <w:r w:rsidR="001D0757" w:rsidRPr="008F2272">
              <w:t>3</w:t>
            </w: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</w:tr>
      <w:tr w:rsidR="00F73696" w:rsidRPr="008F2272" w:rsidTr="00F73696">
        <w:trPr>
          <w:trHeight w:val="402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>факт</w:t>
            </w: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</w:tr>
      <w:tr w:rsidR="00F73696" w:rsidRPr="008F2272" w:rsidTr="00F73696">
        <w:trPr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>1</w:t>
            </w:r>
          </w:p>
        </w:tc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>6</w:t>
            </w: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>7</w:t>
            </w:r>
          </w:p>
        </w:tc>
      </w:tr>
      <w:tr w:rsidR="00F73696" w:rsidRPr="008F2272" w:rsidTr="00F73696">
        <w:trPr>
          <w:trHeight w:val="644"/>
          <w:jc w:val="center"/>
        </w:trPr>
        <w:tc>
          <w:tcPr>
            <w:tcW w:w="146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</w:tr>
      <w:tr w:rsidR="00F73696" w:rsidRPr="008F2272" w:rsidTr="00F73696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</w:tr>
      <w:tr w:rsidR="00F73696" w:rsidRPr="008F2272" w:rsidTr="00F73696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5" w:rsidRPr="008F2272" w:rsidRDefault="006C2685" w:rsidP="006C2685">
            <w:pPr>
              <w:keepNext/>
              <w:keepLines/>
              <w:rPr>
                <w:kern w:val="2"/>
              </w:rPr>
            </w:pPr>
            <w:r w:rsidRPr="008F2272">
              <w:rPr>
                <w:kern w:val="2"/>
              </w:rPr>
              <w:t>Показатель 1. Доля фактически освещенных улиц в общей протяженности улиц населенных пунктов Стычновского сельского поселения.</w:t>
            </w:r>
          </w:p>
          <w:p w:rsidR="00F73696" w:rsidRPr="008F2272" w:rsidRDefault="00F73696" w:rsidP="00F73696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23,2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23,2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23,2</w:t>
            </w: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</w:tr>
      <w:tr w:rsidR="00F73696" w:rsidRPr="008F2272" w:rsidTr="00F73696">
        <w:trPr>
          <w:jc w:val="center"/>
        </w:trPr>
        <w:tc>
          <w:tcPr>
            <w:tcW w:w="146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rPr>
                <w:kern w:val="2"/>
                <w:szCs w:val="24"/>
              </w:rPr>
              <w:t>Подпрограмма</w:t>
            </w:r>
            <w:proofErr w:type="gramStart"/>
            <w:r w:rsidRPr="008F2272">
              <w:rPr>
                <w:kern w:val="2"/>
                <w:szCs w:val="24"/>
              </w:rPr>
              <w:t>1</w:t>
            </w:r>
            <w:proofErr w:type="gramEnd"/>
            <w:r w:rsidRPr="008F2272">
              <w:rPr>
                <w:kern w:val="2"/>
                <w:szCs w:val="24"/>
              </w:rPr>
              <w:t xml:space="preserve"> </w:t>
            </w:r>
            <w:r w:rsidRPr="008F2272">
              <w:rPr>
                <w:bCs/>
                <w:kern w:val="2"/>
              </w:rPr>
              <w:t>«Энергосбережение и повышение энергетической эффективности»</w:t>
            </w:r>
          </w:p>
        </w:tc>
      </w:tr>
      <w:tr w:rsidR="00F73696" w:rsidRPr="008F2272" w:rsidTr="00F73696">
        <w:trPr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2</w:t>
            </w:r>
          </w:p>
        </w:tc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6C2685">
            <w:r w:rsidRPr="008F2272">
              <w:rPr>
                <w:kern w:val="2"/>
              </w:rPr>
              <w:t>Показатель 1.1. Доля муниципальных учреждений имеющих энергетические паспорта; акты энергетических обследований.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100</w:t>
            </w:r>
          </w:p>
          <w:p w:rsidR="00F73696" w:rsidRPr="008F2272" w:rsidRDefault="00F73696" w:rsidP="00F73696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100</w:t>
            </w: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</w:tr>
      <w:tr w:rsidR="00F73696" w:rsidRPr="008F2272" w:rsidTr="00F73696">
        <w:trPr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rPr>
                <w:kern w:val="2"/>
              </w:rPr>
              <w:t>Показатель 1.2. Доля объема электрической энергии (ЭЭ), потребляемой бюджетным учреждением (БУ), расчеты за которую осуществляются на основании показаний приборов учета, в общем объеме ЭЭ, потребляемой БУ на территории Стычновского 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>
            <w:r w:rsidRPr="008F2272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95,3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95,3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t>95,3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</w:tr>
      <w:tr w:rsidR="006C2685" w:rsidRPr="008F2272" w:rsidTr="00F73696">
        <w:trPr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5" w:rsidRPr="008F2272" w:rsidRDefault="006C2685" w:rsidP="00F73696">
            <w:r w:rsidRPr="008F2272"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5" w:rsidRPr="008F2272" w:rsidRDefault="006C2685" w:rsidP="006C2685">
            <w:pPr>
              <w:rPr>
                <w:kern w:val="2"/>
              </w:rPr>
            </w:pPr>
            <w:r w:rsidRPr="008F2272">
              <w:rPr>
                <w:kern w:val="2"/>
              </w:rPr>
              <w:t xml:space="preserve">Показатель 1.3. Объем ЭЭ, потребленный БУ, расчеты за потребление </w:t>
            </w:r>
            <w:proofErr w:type="gramStart"/>
            <w:r w:rsidRPr="008F2272">
              <w:rPr>
                <w:kern w:val="2"/>
              </w:rPr>
              <w:t>которой</w:t>
            </w:r>
            <w:proofErr w:type="gramEnd"/>
            <w:r w:rsidRPr="008F2272">
              <w:rPr>
                <w:kern w:val="2"/>
              </w:rPr>
              <w:t xml:space="preserve"> осуществляются на основании показаний приборов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5" w:rsidRPr="008F2272" w:rsidRDefault="006C2685" w:rsidP="00F73696">
            <w:proofErr w:type="spellStart"/>
            <w:r w:rsidRPr="008F2272">
              <w:t>т</w:t>
            </w:r>
            <w:proofErr w:type="gramStart"/>
            <w:r w:rsidRPr="008F2272">
              <w:t>.к</w:t>
            </w:r>
            <w:proofErr w:type="gramEnd"/>
            <w:r w:rsidRPr="008F2272">
              <w:t>Вт.ч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5" w:rsidRPr="008F2272" w:rsidRDefault="006C2685" w:rsidP="00F73696">
            <w:r w:rsidRPr="008F2272">
              <w:t>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5" w:rsidRPr="008F2272" w:rsidRDefault="006C2685" w:rsidP="00F73696">
            <w:r w:rsidRPr="008F2272">
              <w:t>39,8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5" w:rsidRPr="008F2272" w:rsidRDefault="006C2685" w:rsidP="00F73696">
            <w:r w:rsidRPr="008F2272">
              <w:t>39,8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5" w:rsidRPr="008F2272" w:rsidRDefault="006C2685" w:rsidP="00F73696"/>
        </w:tc>
      </w:tr>
      <w:tr w:rsidR="00F73696" w:rsidRPr="008F2272" w:rsidTr="00F73696">
        <w:trPr>
          <w:trHeight w:val="300"/>
          <w:jc w:val="center"/>
        </w:trPr>
        <w:tc>
          <w:tcPr>
            <w:tcW w:w="10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6C2685" w:rsidP="00F73696">
            <w:r w:rsidRPr="008F2272">
              <w:rPr>
                <w:kern w:val="2"/>
              </w:rPr>
              <w:lastRenderedPageBreak/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</w:tr>
      <w:tr w:rsidR="00F73696" w:rsidRPr="008F2272" w:rsidTr="00F73696">
        <w:trPr>
          <w:trHeight w:val="30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BB3350" w:rsidP="00F73696">
            <w:r w:rsidRPr="008F2272">
              <w:t>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BB3350" w:rsidP="00F73696">
            <w:r w:rsidRPr="008F2272">
              <w:rPr>
                <w:kern w:val="2"/>
              </w:rPr>
              <w:t>Показатель 2.1.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BB3350" w:rsidP="00F73696">
            <w:r w:rsidRPr="008F2272"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BB3350" w:rsidP="00F73696">
            <w:r w:rsidRPr="008F227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BB3350" w:rsidP="00F73696">
            <w:r w:rsidRPr="008F2272"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BB3350" w:rsidP="00F73696">
            <w:r w:rsidRPr="008F2272">
              <w:t>0,0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</w:tr>
      <w:tr w:rsidR="00F73696" w:rsidRPr="008F2272" w:rsidTr="00F73696">
        <w:trPr>
          <w:trHeight w:val="44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BB3350" w:rsidP="00F73696">
            <w:r w:rsidRPr="008F2272">
              <w:t>6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BB3350" w:rsidP="00F73696">
            <w:r w:rsidRPr="008F2272">
              <w:rPr>
                <w:kern w:val="2"/>
              </w:rPr>
              <w:t>Показатель 2.2.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BB3350" w:rsidP="00F73696">
            <w:r w:rsidRPr="008F2272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BB3350" w:rsidP="00F73696">
            <w:r w:rsidRPr="008F227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BB3350" w:rsidP="00F73696">
            <w:r w:rsidRPr="008F2272"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BB3350" w:rsidP="00F73696">
            <w:r w:rsidRPr="008F2272">
              <w:t>0,0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6" w:rsidRPr="008F2272" w:rsidRDefault="00F73696" w:rsidP="00F73696"/>
        </w:tc>
      </w:tr>
    </w:tbl>
    <w:p w:rsidR="00F73696" w:rsidRPr="008F2272" w:rsidRDefault="00F73696" w:rsidP="00F73696">
      <w:pPr>
        <w:sectPr w:rsidR="00F73696" w:rsidRPr="008F2272" w:rsidSect="00F73696">
          <w:type w:val="continuous"/>
          <w:pgSz w:w="16838" w:h="11906" w:orient="landscape"/>
          <w:pgMar w:top="567" w:right="1812" w:bottom="567" w:left="567" w:header="720" w:footer="709" w:gutter="0"/>
          <w:cols w:space="720" w:equalWidth="0">
            <w:col w:w="14459"/>
          </w:cols>
        </w:sectPr>
      </w:pPr>
    </w:p>
    <w:p w:rsidR="00A27E78" w:rsidRPr="005D6A7B" w:rsidRDefault="00A27E78" w:rsidP="00FD12BA">
      <w:pPr>
        <w:ind w:right="-1701"/>
        <w:rPr>
          <w:sz w:val="28"/>
          <w:szCs w:val="28"/>
          <w:lang w:eastAsia="en-US"/>
        </w:rPr>
      </w:pPr>
    </w:p>
    <w:sectPr w:rsidR="00A27E78" w:rsidRPr="005D6A7B" w:rsidSect="005F13D4">
      <w:pgSz w:w="16840" w:h="11907" w:orient="landscape" w:code="9"/>
      <w:pgMar w:top="426" w:right="2098" w:bottom="426" w:left="709" w:header="68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78" w:rsidRDefault="00F87878">
      <w:r>
        <w:separator/>
      </w:r>
    </w:p>
  </w:endnote>
  <w:endnote w:type="continuationSeparator" w:id="0">
    <w:p w:rsidR="00F87878" w:rsidRDefault="00F8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96" w:rsidRDefault="001054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369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3696" w:rsidRDefault="00F73696">
    <w:pPr>
      <w:pStyle w:val="a7"/>
      <w:ind w:right="360"/>
    </w:pPr>
  </w:p>
  <w:p w:rsidR="00F73696" w:rsidRDefault="00F736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96" w:rsidRDefault="001054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369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18FA">
      <w:rPr>
        <w:rStyle w:val="ab"/>
        <w:noProof/>
      </w:rPr>
      <w:t>1</w:t>
    </w:r>
    <w:r>
      <w:rPr>
        <w:rStyle w:val="ab"/>
      </w:rPr>
      <w:fldChar w:fldCharType="end"/>
    </w:r>
  </w:p>
  <w:p w:rsidR="00F73696" w:rsidRPr="005B1AC2" w:rsidRDefault="00F73696" w:rsidP="00173AB1">
    <w:pPr>
      <w:pStyle w:val="a7"/>
      <w:rPr>
        <w:lang w:val="en-US"/>
      </w:rPr>
    </w:pPr>
  </w:p>
  <w:p w:rsidR="00F73696" w:rsidRDefault="00F736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78" w:rsidRDefault="00F87878">
      <w:r>
        <w:separator/>
      </w:r>
    </w:p>
  </w:footnote>
  <w:footnote w:type="continuationSeparator" w:id="0">
    <w:p w:rsidR="00F87878" w:rsidRDefault="00F87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3pt;height:12.3pt" o:bullet="t">
        <v:imagedata r:id="rId1" o:title=""/>
      </v:shape>
    </w:pict>
  </w:numPicBullet>
  <w:abstractNum w:abstractNumId="0">
    <w:nsid w:val="038E1263"/>
    <w:multiLevelType w:val="hybridMultilevel"/>
    <w:tmpl w:val="0B1A3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E611DA"/>
    <w:multiLevelType w:val="hybridMultilevel"/>
    <w:tmpl w:val="590ED710"/>
    <w:lvl w:ilvl="0" w:tplc="F7589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4197B"/>
    <w:multiLevelType w:val="hybridMultilevel"/>
    <w:tmpl w:val="31DE9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A2A86"/>
    <w:multiLevelType w:val="hybridMultilevel"/>
    <w:tmpl w:val="21CAAAF0"/>
    <w:lvl w:ilvl="0" w:tplc="59709D9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0F707FCD"/>
    <w:multiLevelType w:val="multilevel"/>
    <w:tmpl w:val="835827F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C262A"/>
    <w:multiLevelType w:val="multilevel"/>
    <w:tmpl w:val="201C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40D5E13"/>
    <w:multiLevelType w:val="hybridMultilevel"/>
    <w:tmpl w:val="12489EE8"/>
    <w:lvl w:ilvl="0" w:tplc="D3867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443897"/>
    <w:multiLevelType w:val="hybridMultilevel"/>
    <w:tmpl w:val="76C61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E07E09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8C95151"/>
    <w:multiLevelType w:val="multilevel"/>
    <w:tmpl w:val="E042D03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E472A"/>
    <w:multiLevelType w:val="multilevel"/>
    <w:tmpl w:val="142069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1F24B64"/>
    <w:multiLevelType w:val="hybridMultilevel"/>
    <w:tmpl w:val="0AF0E1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0D4807"/>
    <w:multiLevelType w:val="hybridMultilevel"/>
    <w:tmpl w:val="1044764A"/>
    <w:lvl w:ilvl="0" w:tplc="59709D9A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357C1095"/>
    <w:multiLevelType w:val="multilevel"/>
    <w:tmpl w:val="3E42E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7CF4438"/>
    <w:multiLevelType w:val="hybridMultilevel"/>
    <w:tmpl w:val="9A401E76"/>
    <w:lvl w:ilvl="0" w:tplc="89446F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4019DB"/>
    <w:multiLevelType w:val="multilevel"/>
    <w:tmpl w:val="AB8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B5A37A7"/>
    <w:multiLevelType w:val="hybridMultilevel"/>
    <w:tmpl w:val="C6D69E30"/>
    <w:lvl w:ilvl="0" w:tplc="42E6C76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C7C31"/>
    <w:multiLevelType w:val="multilevel"/>
    <w:tmpl w:val="336ACF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20529"/>
    <w:multiLevelType w:val="multilevel"/>
    <w:tmpl w:val="54BE75A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7A347A"/>
    <w:multiLevelType w:val="hybridMultilevel"/>
    <w:tmpl w:val="336ACFC4"/>
    <w:lvl w:ilvl="0" w:tplc="6F1865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9066F1"/>
    <w:multiLevelType w:val="multilevel"/>
    <w:tmpl w:val="F196C7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6">
    <w:nsid w:val="46D22172"/>
    <w:multiLevelType w:val="multilevel"/>
    <w:tmpl w:val="B4AA8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7">
    <w:nsid w:val="4C314173"/>
    <w:multiLevelType w:val="multilevel"/>
    <w:tmpl w:val="F3523A24"/>
    <w:lvl w:ilvl="0">
      <w:start w:val="1"/>
      <w:numFmt w:val="decimal"/>
      <w:lvlText w:val="%1."/>
      <w:lvlJc w:val="left"/>
      <w:pPr>
        <w:ind w:left="1211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0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46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622" w:hanging="360"/>
      </w:pPr>
      <w:rPr>
        <w:vertAlign w:val="baseline"/>
      </w:rPr>
    </w:lvl>
  </w:abstractNum>
  <w:abstractNum w:abstractNumId="28">
    <w:nsid w:val="4E304B5A"/>
    <w:multiLevelType w:val="multilevel"/>
    <w:tmpl w:val="DDA46A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D72F0"/>
    <w:multiLevelType w:val="hybridMultilevel"/>
    <w:tmpl w:val="2F3A180A"/>
    <w:lvl w:ilvl="0" w:tplc="BA4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63402"/>
    <w:multiLevelType w:val="multilevel"/>
    <w:tmpl w:val="3D00A8C0"/>
    <w:lvl w:ilvl="0">
      <w:start w:val="25"/>
      <w:numFmt w:val="decimal"/>
      <w:lvlText w:val="%1.......鹘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8D47B1E"/>
    <w:multiLevelType w:val="hybridMultilevel"/>
    <w:tmpl w:val="8D602420"/>
    <w:lvl w:ilvl="0" w:tplc="8A66D46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651875"/>
    <w:multiLevelType w:val="multilevel"/>
    <w:tmpl w:val="468029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8829F6"/>
    <w:multiLevelType w:val="hybridMultilevel"/>
    <w:tmpl w:val="FB02286A"/>
    <w:lvl w:ilvl="0" w:tplc="C80E6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1209B"/>
    <w:multiLevelType w:val="hybridMultilevel"/>
    <w:tmpl w:val="636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E2242"/>
    <w:multiLevelType w:val="multilevel"/>
    <w:tmpl w:val="19B6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9E810D7"/>
    <w:multiLevelType w:val="hybridMultilevel"/>
    <w:tmpl w:val="7DA0CF08"/>
    <w:lvl w:ilvl="0" w:tplc="77F2EB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7"/>
  </w:num>
  <w:num w:numId="4">
    <w:abstractNumId w:val="11"/>
  </w:num>
  <w:num w:numId="5">
    <w:abstractNumId w:val="21"/>
  </w:num>
  <w:num w:numId="6">
    <w:abstractNumId w:val="14"/>
  </w:num>
  <w:num w:numId="7">
    <w:abstractNumId w:val="29"/>
  </w:num>
  <w:num w:numId="8">
    <w:abstractNumId w:val="3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22"/>
  </w:num>
  <w:num w:numId="14">
    <w:abstractNumId w:val="5"/>
  </w:num>
  <w:num w:numId="15">
    <w:abstractNumId w:val="23"/>
  </w:num>
  <w:num w:numId="16">
    <w:abstractNumId w:val="33"/>
  </w:num>
  <w:num w:numId="17">
    <w:abstractNumId w:val="13"/>
  </w:num>
  <w:num w:numId="18">
    <w:abstractNumId w:val="19"/>
  </w:num>
  <w:num w:numId="19">
    <w:abstractNumId w:val="20"/>
  </w:num>
  <w:num w:numId="20">
    <w:abstractNumId w:val="6"/>
  </w:num>
  <w:num w:numId="21">
    <w:abstractNumId w:val="25"/>
  </w:num>
  <w:num w:numId="22">
    <w:abstractNumId w:val="35"/>
  </w:num>
  <w:num w:numId="23">
    <w:abstractNumId w:val="36"/>
  </w:num>
  <w:num w:numId="24">
    <w:abstractNumId w:val="34"/>
  </w:num>
  <w:num w:numId="25">
    <w:abstractNumId w:val="30"/>
  </w:num>
  <w:num w:numId="26">
    <w:abstractNumId w:val="17"/>
  </w:num>
  <w:num w:numId="27">
    <w:abstractNumId w:val="4"/>
  </w:num>
  <w:num w:numId="28">
    <w:abstractNumId w:val="8"/>
  </w:num>
  <w:num w:numId="29">
    <w:abstractNumId w:val="26"/>
  </w:num>
  <w:num w:numId="30">
    <w:abstractNumId w:val="2"/>
  </w:num>
  <w:num w:numId="31">
    <w:abstractNumId w:val="31"/>
  </w:num>
  <w:num w:numId="32">
    <w:abstractNumId w:val="7"/>
  </w:num>
  <w:num w:numId="33">
    <w:abstractNumId w:val="3"/>
  </w:num>
  <w:num w:numId="34">
    <w:abstractNumId w:val="15"/>
  </w:num>
  <w:num w:numId="35">
    <w:abstractNumId w:val="28"/>
  </w:num>
  <w:num w:numId="36">
    <w:abstractNumId w:val="12"/>
  </w:num>
  <w:num w:numId="37">
    <w:abstractNumId w:val="32"/>
  </w:num>
  <w:num w:numId="38">
    <w:abstractNumId w:val="39"/>
  </w:num>
  <w:num w:numId="39">
    <w:abstractNumId w:val="10"/>
  </w:num>
  <w:num w:numId="40">
    <w:abstractNumId w:val="9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F1"/>
    <w:rsid w:val="00001A05"/>
    <w:rsid w:val="000153FD"/>
    <w:rsid w:val="00015E5A"/>
    <w:rsid w:val="0002016D"/>
    <w:rsid w:val="000425C2"/>
    <w:rsid w:val="00042C43"/>
    <w:rsid w:val="00042E15"/>
    <w:rsid w:val="000553CB"/>
    <w:rsid w:val="0005585E"/>
    <w:rsid w:val="000575F6"/>
    <w:rsid w:val="00061786"/>
    <w:rsid w:val="00071046"/>
    <w:rsid w:val="00073C35"/>
    <w:rsid w:val="00074043"/>
    <w:rsid w:val="00074DEC"/>
    <w:rsid w:val="00077001"/>
    <w:rsid w:val="00082C2B"/>
    <w:rsid w:val="00092DBA"/>
    <w:rsid w:val="000937A0"/>
    <w:rsid w:val="000979AA"/>
    <w:rsid w:val="000A20FA"/>
    <w:rsid w:val="000A2F12"/>
    <w:rsid w:val="000A372E"/>
    <w:rsid w:val="000B304F"/>
    <w:rsid w:val="000B4EB6"/>
    <w:rsid w:val="000B7448"/>
    <w:rsid w:val="000C0A7B"/>
    <w:rsid w:val="000C5E4E"/>
    <w:rsid w:val="000C79F4"/>
    <w:rsid w:val="000D157C"/>
    <w:rsid w:val="000D3EAD"/>
    <w:rsid w:val="000D3F6B"/>
    <w:rsid w:val="000D6C0C"/>
    <w:rsid w:val="000D7F90"/>
    <w:rsid w:val="000D7FA3"/>
    <w:rsid w:val="000E3E7F"/>
    <w:rsid w:val="000E4DF0"/>
    <w:rsid w:val="000E7CFB"/>
    <w:rsid w:val="000F0851"/>
    <w:rsid w:val="000F18FA"/>
    <w:rsid w:val="00101CE3"/>
    <w:rsid w:val="001054C4"/>
    <w:rsid w:val="00114ABD"/>
    <w:rsid w:val="00116F4E"/>
    <w:rsid w:val="00117F78"/>
    <w:rsid w:val="0012561C"/>
    <w:rsid w:val="00131BF2"/>
    <w:rsid w:val="00134EF3"/>
    <w:rsid w:val="00134F26"/>
    <w:rsid w:val="00141DC0"/>
    <w:rsid w:val="0014246B"/>
    <w:rsid w:val="00142D25"/>
    <w:rsid w:val="001446A7"/>
    <w:rsid w:val="00145528"/>
    <w:rsid w:val="00153C9E"/>
    <w:rsid w:val="00153E1D"/>
    <w:rsid w:val="00153FAA"/>
    <w:rsid w:val="00155744"/>
    <w:rsid w:val="001608DC"/>
    <w:rsid w:val="00161BFF"/>
    <w:rsid w:val="00173AB1"/>
    <w:rsid w:val="00177335"/>
    <w:rsid w:val="00191022"/>
    <w:rsid w:val="001A0C17"/>
    <w:rsid w:val="001A328B"/>
    <w:rsid w:val="001A49DD"/>
    <w:rsid w:val="001A67E2"/>
    <w:rsid w:val="001A69AA"/>
    <w:rsid w:val="001B6C9D"/>
    <w:rsid w:val="001C0507"/>
    <w:rsid w:val="001C340B"/>
    <w:rsid w:val="001C7A25"/>
    <w:rsid w:val="001D0757"/>
    <w:rsid w:val="001D1281"/>
    <w:rsid w:val="001D4CA3"/>
    <w:rsid w:val="001E1FCF"/>
    <w:rsid w:val="001E3FD2"/>
    <w:rsid w:val="001E4F79"/>
    <w:rsid w:val="001E737A"/>
    <w:rsid w:val="001F754A"/>
    <w:rsid w:val="00203618"/>
    <w:rsid w:val="00206936"/>
    <w:rsid w:val="00206BC3"/>
    <w:rsid w:val="00207DD9"/>
    <w:rsid w:val="00214180"/>
    <w:rsid w:val="00223B21"/>
    <w:rsid w:val="002243D9"/>
    <w:rsid w:val="00226743"/>
    <w:rsid w:val="00235ADA"/>
    <w:rsid w:val="00235D49"/>
    <w:rsid w:val="002370F1"/>
    <w:rsid w:val="00237E5E"/>
    <w:rsid w:val="00243E13"/>
    <w:rsid w:val="002452B0"/>
    <w:rsid w:val="00254640"/>
    <w:rsid w:val="00265186"/>
    <w:rsid w:val="00266190"/>
    <w:rsid w:val="0026768C"/>
    <w:rsid w:val="002708B7"/>
    <w:rsid w:val="00272C39"/>
    <w:rsid w:val="00273C15"/>
    <w:rsid w:val="00273DA4"/>
    <w:rsid w:val="00281E9A"/>
    <w:rsid w:val="00282D03"/>
    <w:rsid w:val="002919EB"/>
    <w:rsid w:val="00292483"/>
    <w:rsid w:val="002957A0"/>
    <w:rsid w:val="00296407"/>
    <w:rsid w:val="002A2F20"/>
    <w:rsid w:val="002A477E"/>
    <w:rsid w:val="002B15BD"/>
    <w:rsid w:val="002B4B53"/>
    <w:rsid w:val="002C034C"/>
    <w:rsid w:val="002C22F3"/>
    <w:rsid w:val="002D1A51"/>
    <w:rsid w:val="002D319D"/>
    <w:rsid w:val="002E01EA"/>
    <w:rsid w:val="002E1499"/>
    <w:rsid w:val="002E2348"/>
    <w:rsid w:val="002E2914"/>
    <w:rsid w:val="002E4583"/>
    <w:rsid w:val="002E7BEA"/>
    <w:rsid w:val="002F621D"/>
    <w:rsid w:val="00304C19"/>
    <w:rsid w:val="00305371"/>
    <w:rsid w:val="00305BF1"/>
    <w:rsid w:val="003077C5"/>
    <w:rsid w:val="00310117"/>
    <w:rsid w:val="00310A25"/>
    <w:rsid w:val="003113A4"/>
    <w:rsid w:val="0031575A"/>
    <w:rsid w:val="00331E18"/>
    <w:rsid w:val="00337357"/>
    <w:rsid w:val="00340000"/>
    <w:rsid w:val="00344870"/>
    <w:rsid w:val="00346DA0"/>
    <w:rsid w:val="00350482"/>
    <w:rsid w:val="00354F18"/>
    <w:rsid w:val="003550AD"/>
    <w:rsid w:val="00360838"/>
    <w:rsid w:val="00364EEA"/>
    <w:rsid w:val="00365E1F"/>
    <w:rsid w:val="00370E50"/>
    <w:rsid w:val="0037452E"/>
    <w:rsid w:val="003757DE"/>
    <w:rsid w:val="00377599"/>
    <w:rsid w:val="00381AE2"/>
    <w:rsid w:val="00384C65"/>
    <w:rsid w:val="00385A5B"/>
    <w:rsid w:val="00386801"/>
    <w:rsid w:val="003868F1"/>
    <w:rsid w:val="003872A3"/>
    <w:rsid w:val="003948CD"/>
    <w:rsid w:val="003A5CB5"/>
    <w:rsid w:val="003B3194"/>
    <w:rsid w:val="003B4621"/>
    <w:rsid w:val="003B7D5A"/>
    <w:rsid w:val="003C1703"/>
    <w:rsid w:val="003C2C9A"/>
    <w:rsid w:val="003C6EA4"/>
    <w:rsid w:val="003D01F1"/>
    <w:rsid w:val="003D2D1F"/>
    <w:rsid w:val="003D3372"/>
    <w:rsid w:val="003D52F0"/>
    <w:rsid w:val="003D5B2E"/>
    <w:rsid w:val="003E3E2D"/>
    <w:rsid w:val="003F0051"/>
    <w:rsid w:val="00402FC5"/>
    <w:rsid w:val="0040552D"/>
    <w:rsid w:val="004074EA"/>
    <w:rsid w:val="004106A7"/>
    <w:rsid w:val="0041623E"/>
    <w:rsid w:val="00416793"/>
    <w:rsid w:val="0042081C"/>
    <w:rsid w:val="0042489B"/>
    <w:rsid w:val="00427B3E"/>
    <w:rsid w:val="00432BFE"/>
    <w:rsid w:val="004406CA"/>
    <w:rsid w:val="00444C97"/>
    <w:rsid w:val="004459EB"/>
    <w:rsid w:val="004514F9"/>
    <w:rsid w:val="004515FD"/>
    <w:rsid w:val="00454516"/>
    <w:rsid w:val="00457D76"/>
    <w:rsid w:val="00460CD7"/>
    <w:rsid w:val="0046123A"/>
    <w:rsid w:val="00462581"/>
    <w:rsid w:val="004628E6"/>
    <w:rsid w:val="00464144"/>
    <w:rsid w:val="00464F72"/>
    <w:rsid w:val="004666FC"/>
    <w:rsid w:val="00466D22"/>
    <w:rsid w:val="00470146"/>
    <w:rsid w:val="004739D3"/>
    <w:rsid w:val="0047409D"/>
    <w:rsid w:val="00476F55"/>
    <w:rsid w:val="0047750C"/>
    <w:rsid w:val="004822B5"/>
    <w:rsid w:val="00483675"/>
    <w:rsid w:val="00490F3E"/>
    <w:rsid w:val="00496486"/>
    <w:rsid w:val="004A04DB"/>
    <w:rsid w:val="004A094F"/>
    <w:rsid w:val="004C2D2B"/>
    <w:rsid w:val="004C77F8"/>
    <w:rsid w:val="004D0AA4"/>
    <w:rsid w:val="004D1F5B"/>
    <w:rsid w:val="004D22C9"/>
    <w:rsid w:val="004D355F"/>
    <w:rsid w:val="004D387E"/>
    <w:rsid w:val="004D63BD"/>
    <w:rsid w:val="004D6563"/>
    <w:rsid w:val="004E1353"/>
    <w:rsid w:val="004E4204"/>
    <w:rsid w:val="004E4E1B"/>
    <w:rsid w:val="004E6FD7"/>
    <w:rsid w:val="004F09D5"/>
    <w:rsid w:val="004F4CBB"/>
    <w:rsid w:val="004F5ADE"/>
    <w:rsid w:val="00500B65"/>
    <w:rsid w:val="0050559C"/>
    <w:rsid w:val="00512034"/>
    <w:rsid w:val="00514CED"/>
    <w:rsid w:val="00523983"/>
    <w:rsid w:val="00523E32"/>
    <w:rsid w:val="005248E9"/>
    <w:rsid w:val="00525C6A"/>
    <w:rsid w:val="00525DBE"/>
    <w:rsid w:val="00526282"/>
    <w:rsid w:val="005307C2"/>
    <w:rsid w:val="005325A2"/>
    <w:rsid w:val="00542B01"/>
    <w:rsid w:val="00544BB6"/>
    <w:rsid w:val="00544C31"/>
    <w:rsid w:val="00544FF9"/>
    <w:rsid w:val="00545B26"/>
    <w:rsid w:val="00553F48"/>
    <w:rsid w:val="00556598"/>
    <w:rsid w:val="00556653"/>
    <w:rsid w:val="00560C04"/>
    <w:rsid w:val="00561BC7"/>
    <w:rsid w:val="005732E3"/>
    <w:rsid w:val="00575472"/>
    <w:rsid w:val="005769F8"/>
    <w:rsid w:val="00582AB9"/>
    <w:rsid w:val="0058642B"/>
    <w:rsid w:val="00593282"/>
    <w:rsid w:val="005964A8"/>
    <w:rsid w:val="00597B3B"/>
    <w:rsid w:val="005A5CE4"/>
    <w:rsid w:val="005B1AC2"/>
    <w:rsid w:val="005C09F8"/>
    <w:rsid w:val="005C2D9F"/>
    <w:rsid w:val="005D0E94"/>
    <w:rsid w:val="005D4F43"/>
    <w:rsid w:val="005D6A7B"/>
    <w:rsid w:val="005E4C48"/>
    <w:rsid w:val="005E747E"/>
    <w:rsid w:val="005E791D"/>
    <w:rsid w:val="005F13D4"/>
    <w:rsid w:val="005F3C10"/>
    <w:rsid w:val="005F430B"/>
    <w:rsid w:val="005F6D15"/>
    <w:rsid w:val="005F7D6C"/>
    <w:rsid w:val="00600219"/>
    <w:rsid w:val="006048F8"/>
    <w:rsid w:val="00622487"/>
    <w:rsid w:val="006249B3"/>
    <w:rsid w:val="00625C1B"/>
    <w:rsid w:val="00627848"/>
    <w:rsid w:val="00633A66"/>
    <w:rsid w:val="00634086"/>
    <w:rsid w:val="006354F6"/>
    <w:rsid w:val="00635E46"/>
    <w:rsid w:val="00642F37"/>
    <w:rsid w:val="006438A5"/>
    <w:rsid w:val="00644B20"/>
    <w:rsid w:val="00647B45"/>
    <w:rsid w:val="00651B27"/>
    <w:rsid w:val="006535E1"/>
    <w:rsid w:val="006536EC"/>
    <w:rsid w:val="00654F0C"/>
    <w:rsid w:val="00654FB2"/>
    <w:rsid w:val="006566D6"/>
    <w:rsid w:val="006603B5"/>
    <w:rsid w:val="006621A7"/>
    <w:rsid w:val="006624F5"/>
    <w:rsid w:val="00664940"/>
    <w:rsid w:val="006674EF"/>
    <w:rsid w:val="00674016"/>
    <w:rsid w:val="00680CAC"/>
    <w:rsid w:val="00680CE4"/>
    <w:rsid w:val="0068149A"/>
    <w:rsid w:val="00684E0A"/>
    <w:rsid w:val="006858CB"/>
    <w:rsid w:val="00690A67"/>
    <w:rsid w:val="006917AA"/>
    <w:rsid w:val="006920CC"/>
    <w:rsid w:val="00693565"/>
    <w:rsid w:val="006A0941"/>
    <w:rsid w:val="006A3966"/>
    <w:rsid w:val="006A3AA5"/>
    <w:rsid w:val="006A5702"/>
    <w:rsid w:val="006A6B9F"/>
    <w:rsid w:val="006B2372"/>
    <w:rsid w:val="006B6888"/>
    <w:rsid w:val="006C220D"/>
    <w:rsid w:val="006C251B"/>
    <w:rsid w:val="006C2685"/>
    <w:rsid w:val="006C3286"/>
    <w:rsid w:val="006C417F"/>
    <w:rsid w:val="006C46BF"/>
    <w:rsid w:val="006D401B"/>
    <w:rsid w:val="006D7A2E"/>
    <w:rsid w:val="006E62A8"/>
    <w:rsid w:val="006F23FF"/>
    <w:rsid w:val="006F4063"/>
    <w:rsid w:val="006F4104"/>
    <w:rsid w:val="006F72C1"/>
    <w:rsid w:val="00707311"/>
    <w:rsid w:val="0070761F"/>
    <w:rsid w:val="007105E0"/>
    <w:rsid w:val="00710ACF"/>
    <w:rsid w:val="00710BCD"/>
    <w:rsid w:val="00711536"/>
    <w:rsid w:val="00721C69"/>
    <w:rsid w:val="00723E5D"/>
    <w:rsid w:val="007268E3"/>
    <w:rsid w:val="0073091A"/>
    <w:rsid w:val="00731045"/>
    <w:rsid w:val="00732349"/>
    <w:rsid w:val="00732B53"/>
    <w:rsid w:val="007366C8"/>
    <w:rsid w:val="00740F78"/>
    <w:rsid w:val="00741EC4"/>
    <w:rsid w:val="00742683"/>
    <w:rsid w:val="00745ABF"/>
    <w:rsid w:val="007461F3"/>
    <w:rsid w:val="00746506"/>
    <w:rsid w:val="00746536"/>
    <w:rsid w:val="00751CF5"/>
    <w:rsid w:val="007555F6"/>
    <w:rsid w:val="007570D7"/>
    <w:rsid w:val="00763D94"/>
    <w:rsid w:val="00764E2C"/>
    <w:rsid w:val="0076534B"/>
    <w:rsid w:val="00766344"/>
    <w:rsid w:val="007665C9"/>
    <w:rsid w:val="00767F67"/>
    <w:rsid w:val="007754DC"/>
    <w:rsid w:val="00775959"/>
    <w:rsid w:val="00790A1A"/>
    <w:rsid w:val="00790C80"/>
    <w:rsid w:val="00794E33"/>
    <w:rsid w:val="007A1381"/>
    <w:rsid w:val="007A30A2"/>
    <w:rsid w:val="007A64BD"/>
    <w:rsid w:val="007B438B"/>
    <w:rsid w:val="007C6F86"/>
    <w:rsid w:val="007D0444"/>
    <w:rsid w:val="007D646B"/>
    <w:rsid w:val="007E0B1D"/>
    <w:rsid w:val="007E5D0D"/>
    <w:rsid w:val="007E6440"/>
    <w:rsid w:val="007F6167"/>
    <w:rsid w:val="007F7669"/>
    <w:rsid w:val="00800DC4"/>
    <w:rsid w:val="00802C2A"/>
    <w:rsid w:val="0080373E"/>
    <w:rsid w:val="00804CF1"/>
    <w:rsid w:val="008158AB"/>
    <w:rsid w:val="00815AE9"/>
    <w:rsid w:val="008161B3"/>
    <w:rsid w:val="008170BE"/>
    <w:rsid w:val="008206A3"/>
    <w:rsid w:val="008217CE"/>
    <w:rsid w:val="008433D1"/>
    <w:rsid w:val="008531DF"/>
    <w:rsid w:val="008546B8"/>
    <w:rsid w:val="00860B82"/>
    <w:rsid w:val="0086124D"/>
    <w:rsid w:val="008621F3"/>
    <w:rsid w:val="00866A11"/>
    <w:rsid w:val="00866BBE"/>
    <w:rsid w:val="00872C15"/>
    <w:rsid w:val="008750DE"/>
    <w:rsid w:val="00877B2F"/>
    <w:rsid w:val="0088400F"/>
    <w:rsid w:val="00887FA9"/>
    <w:rsid w:val="0089506B"/>
    <w:rsid w:val="00896185"/>
    <w:rsid w:val="008973EF"/>
    <w:rsid w:val="008A1AAB"/>
    <w:rsid w:val="008A3944"/>
    <w:rsid w:val="008A56C5"/>
    <w:rsid w:val="008A6DD8"/>
    <w:rsid w:val="008B1FD5"/>
    <w:rsid w:val="008B3B66"/>
    <w:rsid w:val="008B4900"/>
    <w:rsid w:val="008C4BBD"/>
    <w:rsid w:val="008C4F5E"/>
    <w:rsid w:val="008C527B"/>
    <w:rsid w:val="008C54A9"/>
    <w:rsid w:val="008C7730"/>
    <w:rsid w:val="008D6B1C"/>
    <w:rsid w:val="008E078C"/>
    <w:rsid w:val="008E10EB"/>
    <w:rsid w:val="008E22E2"/>
    <w:rsid w:val="008E346D"/>
    <w:rsid w:val="008F2272"/>
    <w:rsid w:val="008F3103"/>
    <w:rsid w:val="00901347"/>
    <w:rsid w:val="00910F44"/>
    <w:rsid w:val="0091308C"/>
    <w:rsid w:val="00914322"/>
    <w:rsid w:val="00914518"/>
    <w:rsid w:val="009148FF"/>
    <w:rsid w:val="0092243E"/>
    <w:rsid w:val="00927907"/>
    <w:rsid w:val="009323EE"/>
    <w:rsid w:val="00935F7A"/>
    <w:rsid w:val="00944C99"/>
    <w:rsid w:val="009474F7"/>
    <w:rsid w:val="00950E89"/>
    <w:rsid w:val="0095270B"/>
    <w:rsid w:val="00955B50"/>
    <w:rsid w:val="00956040"/>
    <w:rsid w:val="009561CF"/>
    <w:rsid w:val="0096081F"/>
    <w:rsid w:val="00962CD6"/>
    <w:rsid w:val="00964BC0"/>
    <w:rsid w:val="0097102D"/>
    <w:rsid w:val="009744A9"/>
    <w:rsid w:val="0097514E"/>
    <w:rsid w:val="0098762C"/>
    <w:rsid w:val="009877F0"/>
    <w:rsid w:val="00991D18"/>
    <w:rsid w:val="009A2761"/>
    <w:rsid w:val="009A607E"/>
    <w:rsid w:val="009A731D"/>
    <w:rsid w:val="009A7B5D"/>
    <w:rsid w:val="009B5566"/>
    <w:rsid w:val="009B7DB0"/>
    <w:rsid w:val="009C1F55"/>
    <w:rsid w:val="009C674A"/>
    <w:rsid w:val="009C6BB5"/>
    <w:rsid w:val="009C758D"/>
    <w:rsid w:val="009D3B2C"/>
    <w:rsid w:val="009D52C4"/>
    <w:rsid w:val="009D5B62"/>
    <w:rsid w:val="009E23AA"/>
    <w:rsid w:val="009E4CA7"/>
    <w:rsid w:val="009E4F29"/>
    <w:rsid w:val="009F64B8"/>
    <w:rsid w:val="00A0049E"/>
    <w:rsid w:val="00A03018"/>
    <w:rsid w:val="00A1032F"/>
    <w:rsid w:val="00A142E2"/>
    <w:rsid w:val="00A14CAA"/>
    <w:rsid w:val="00A23923"/>
    <w:rsid w:val="00A263AB"/>
    <w:rsid w:val="00A26D0B"/>
    <w:rsid w:val="00A27E78"/>
    <w:rsid w:val="00A35613"/>
    <w:rsid w:val="00A3745A"/>
    <w:rsid w:val="00A3763A"/>
    <w:rsid w:val="00A420FC"/>
    <w:rsid w:val="00A42B54"/>
    <w:rsid w:val="00A5610E"/>
    <w:rsid w:val="00A579D7"/>
    <w:rsid w:val="00A63A58"/>
    <w:rsid w:val="00A64660"/>
    <w:rsid w:val="00A6724B"/>
    <w:rsid w:val="00A704F4"/>
    <w:rsid w:val="00A73B32"/>
    <w:rsid w:val="00A8030E"/>
    <w:rsid w:val="00A81B63"/>
    <w:rsid w:val="00A9194E"/>
    <w:rsid w:val="00A93D5C"/>
    <w:rsid w:val="00AA1027"/>
    <w:rsid w:val="00AA10F3"/>
    <w:rsid w:val="00AA4BBF"/>
    <w:rsid w:val="00AA583C"/>
    <w:rsid w:val="00AA6ED2"/>
    <w:rsid w:val="00AB4501"/>
    <w:rsid w:val="00AB5B8E"/>
    <w:rsid w:val="00AB72AB"/>
    <w:rsid w:val="00AC13B4"/>
    <w:rsid w:val="00AC2198"/>
    <w:rsid w:val="00AC2821"/>
    <w:rsid w:val="00AC2E1C"/>
    <w:rsid w:val="00AC3749"/>
    <w:rsid w:val="00AC65CA"/>
    <w:rsid w:val="00AC7320"/>
    <w:rsid w:val="00AD754F"/>
    <w:rsid w:val="00AD7571"/>
    <w:rsid w:val="00AE0E09"/>
    <w:rsid w:val="00AE20FB"/>
    <w:rsid w:val="00AE2C8D"/>
    <w:rsid w:val="00AE3207"/>
    <w:rsid w:val="00AF005C"/>
    <w:rsid w:val="00AF1AFD"/>
    <w:rsid w:val="00B209B5"/>
    <w:rsid w:val="00B2620A"/>
    <w:rsid w:val="00B32A0F"/>
    <w:rsid w:val="00B35D88"/>
    <w:rsid w:val="00B36812"/>
    <w:rsid w:val="00B36863"/>
    <w:rsid w:val="00B36E9C"/>
    <w:rsid w:val="00B370B9"/>
    <w:rsid w:val="00B40AE6"/>
    <w:rsid w:val="00B41FC4"/>
    <w:rsid w:val="00B42BB5"/>
    <w:rsid w:val="00B47383"/>
    <w:rsid w:val="00B71542"/>
    <w:rsid w:val="00B715A2"/>
    <w:rsid w:val="00B77947"/>
    <w:rsid w:val="00B8148F"/>
    <w:rsid w:val="00B95E0A"/>
    <w:rsid w:val="00B960B2"/>
    <w:rsid w:val="00B976EC"/>
    <w:rsid w:val="00BA0931"/>
    <w:rsid w:val="00BA0F1D"/>
    <w:rsid w:val="00BA1335"/>
    <w:rsid w:val="00BA74C3"/>
    <w:rsid w:val="00BB0FD2"/>
    <w:rsid w:val="00BB1834"/>
    <w:rsid w:val="00BB3350"/>
    <w:rsid w:val="00BC5171"/>
    <w:rsid w:val="00BC7BEA"/>
    <w:rsid w:val="00BD316F"/>
    <w:rsid w:val="00BD4980"/>
    <w:rsid w:val="00BE1ACE"/>
    <w:rsid w:val="00BE21AF"/>
    <w:rsid w:val="00BE289A"/>
    <w:rsid w:val="00BE5E25"/>
    <w:rsid w:val="00BF1C0F"/>
    <w:rsid w:val="00BF2475"/>
    <w:rsid w:val="00C02D8E"/>
    <w:rsid w:val="00C04E0D"/>
    <w:rsid w:val="00C1086C"/>
    <w:rsid w:val="00C148C6"/>
    <w:rsid w:val="00C155E3"/>
    <w:rsid w:val="00C15E49"/>
    <w:rsid w:val="00C20271"/>
    <w:rsid w:val="00C2129D"/>
    <w:rsid w:val="00C213F4"/>
    <w:rsid w:val="00C217A8"/>
    <w:rsid w:val="00C21AA6"/>
    <w:rsid w:val="00C25620"/>
    <w:rsid w:val="00C31CA5"/>
    <w:rsid w:val="00C327FC"/>
    <w:rsid w:val="00C3405D"/>
    <w:rsid w:val="00C364F1"/>
    <w:rsid w:val="00C408FB"/>
    <w:rsid w:val="00C43085"/>
    <w:rsid w:val="00C43DBC"/>
    <w:rsid w:val="00C47539"/>
    <w:rsid w:val="00C56353"/>
    <w:rsid w:val="00C56ED2"/>
    <w:rsid w:val="00C61AFD"/>
    <w:rsid w:val="00C623C3"/>
    <w:rsid w:val="00C65D9E"/>
    <w:rsid w:val="00C80C4B"/>
    <w:rsid w:val="00C82156"/>
    <w:rsid w:val="00C8507C"/>
    <w:rsid w:val="00C9086E"/>
    <w:rsid w:val="00C92CD6"/>
    <w:rsid w:val="00CA38B0"/>
    <w:rsid w:val="00CA5119"/>
    <w:rsid w:val="00CA6F62"/>
    <w:rsid w:val="00CA7B56"/>
    <w:rsid w:val="00CB2248"/>
    <w:rsid w:val="00CB4F43"/>
    <w:rsid w:val="00CB5C65"/>
    <w:rsid w:val="00CB6835"/>
    <w:rsid w:val="00CC25C9"/>
    <w:rsid w:val="00CC2F00"/>
    <w:rsid w:val="00CC383F"/>
    <w:rsid w:val="00CD06B5"/>
    <w:rsid w:val="00CD2A68"/>
    <w:rsid w:val="00CD2ED8"/>
    <w:rsid w:val="00CD3069"/>
    <w:rsid w:val="00CE454E"/>
    <w:rsid w:val="00CE5D8F"/>
    <w:rsid w:val="00CF5AD2"/>
    <w:rsid w:val="00D01AFC"/>
    <w:rsid w:val="00D04B1C"/>
    <w:rsid w:val="00D04DC8"/>
    <w:rsid w:val="00D07794"/>
    <w:rsid w:val="00D24431"/>
    <w:rsid w:val="00D25EEF"/>
    <w:rsid w:val="00D30A1B"/>
    <w:rsid w:val="00D32F59"/>
    <w:rsid w:val="00D339CC"/>
    <w:rsid w:val="00D34A99"/>
    <w:rsid w:val="00D34B02"/>
    <w:rsid w:val="00D34E3F"/>
    <w:rsid w:val="00D415F8"/>
    <w:rsid w:val="00D41DF1"/>
    <w:rsid w:val="00D51201"/>
    <w:rsid w:val="00D60426"/>
    <w:rsid w:val="00D6142B"/>
    <w:rsid w:val="00D65415"/>
    <w:rsid w:val="00D820B5"/>
    <w:rsid w:val="00D83EE1"/>
    <w:rsid w:val="00D87276"/>
    <w:rsid w:val="00D94EB0"/>
    <w:rsid w:val="00D97874"/>
    <w:rsid w:val="00D978F6"/>
    <w:rsid w:val="00DA0523"/>
    <w:rsid w:val="00DA344F"/>
    <w:rsid w:val="00DA79D4"/>
    <w:rsid w:val="00DB17CA"/>
    <w:rsid w:val="00DB5BB9"/>
    <w:rsid w:val="00DC21BD"/>
    <w:rsid w:val="00DD1A2F"/>
    <w:rsid w:val="00DD38A4"/>
    <w:rsid w:val="00DD54F7"/>
    <w:rsid w:val="00DD7AC6"/>
    <w:rsid w:val="00DD7EE6"/>
    <w:rsid w:val="00DE1E9F"/>
    <w:rsid w:val="00DE243C"/>
    <w:rsid w:val="00DE405F"/>
    <w:rsid w:val="00DF4AF2"/>
    <w:rsid w:val="00E112FF"/>
    <w:rsid w:val="00E11E58"/>
    <w:rsid w:val="00E21022"/>
    <w:rsid w:val="00E23E71"/>
    <w:rsid w:val="00E3048A"/>
    <w:rsid w:val="00E30810"/>
    <w:rsid w:val="00E37A89"/>
    <w:rsid w:val="00E448B4"/>
    <w:rsid w:val="00E45398"/>
    <w:rsid w:val="00E50E92"/>
    <w:rsid w:val="00E5544E"/>
    <w:rsid w:val="00E70467"/>
    <w:rsid w:val="00E71503"/>
    <w:rsid w:val="00E75C8C"/>
    <w:rsid w:val="00E82BAF"/>
    <w:rsid w:val="00E85402"/>
    <w:rsid w:val="00E9061B"/>
    <w:rsid w:val="00E97B8B"/>
    <w:rsid w:val="00EA1406"/>
    <w:rsid w:val="00EB22ED"/>
    <w:rsid w:val="00EB3461"/>
    <w:rsid w:val="00EB55E2"/>
    <w:rsid w:val="00EC1703"/>
    <w:rsid w:val="00EC6E6F"/>
    <w:rsid w:val="00EC75A8"/>
    <w:rsid w:val="00ED0219"/>
    <w:rsid w:val="00ED1EFE"/>
    <w:rsid w:val="00ED550D"/>
    <w:rsid w:val="00ED5D65"/>
    <w:rsid w:val="00ED67BC"/>
    <w:rsid w:val="00EE192F"/>
    <w:rsid w:val="00EF3C2E"/>
    <w:rsid w:val="00EF679C"/>
    <w:rsid w:val="00F01AA9"/>
    <w:rsid w:val="00F0422E"/>
    <w:rsid w:val="00F07916"/>
    <w:rsid w:val="00F12F45"/>
    <w:rsid w:val="00F16D70"/>
    <w:rsid w:val="00F21ABC"/>
    <w:rsid w:val="00F25F30"/>
    <w:rsid w:val="00F2790D"/>
    <w:rsid w:val="00F34784"/>
    <w:rsid w:val="00F34B08"/>
    <w:rsid w:val="00F34BAC"/>
    <w:rsid w:val="00F41C26"/>
    <w:rsid w:val="00F5070B"/>
    <w:rsid w:val="00F54642"/>
    <w:rsid w:val="00F566AE"/>
    <w:rsid w:val="00F577ED"/>
    <w:rsid w:val="00F62913"/>
    <w:rsid w:val="00F64D8D"/>
    <w:rsid w:val="00F6685F"/>
    <w:rsid w:val="00F73696"/>
    <w:rsid w:val="00F759CE"/>
    <w:rsid w:val="00F76CE9"/>
    <w:rsid w:val="00F82D7C"/>
    <w:rsid w:val="00F866C0"/>
    <w:rsid w:val="00F87878"/>
    <w:rsid w:val="00F87C95"/>
    <w:rsid w:val="00F87F9B"/>
    <w:rsid w:val="00F907E6"/>
    <w:rsid w:val="00F926B1"/>
    <w:rsid w:val="00FA037B"/>
    <w:rsid w:val="00FA3A5A"/>
    <w:rsid w:val="00FA5DF6"/>
    <w:rsid w:val="00FB225D"/>
    <w:rsid w:val="00FB23C1"/>
    <w:rsid w:val="00FB2416"/>
    <w:rsid w:val="00FB2B7A"/>
    <w:rsid w:val="00FB581D"/>
    <w:rsid w:val="00FB7DB4"/>
    <w:rsid w:val="00FC22DB"/>
    <w:rsid w:val="00FD12BA"/>
    <w:rsid w:val="00FE34E5"/>
    <w:rsid w:val="00FE5976"/>
    <w:rsid w:val="00FF2082"/>
    <w:rsid w:val="00FF25CC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C3"/>
  </w:style>
  <w:style w:type="paragraph" w:styleId="1">
    <w:name w:val="heading 1"/>
    <w:basedOn w:val="a"/>
    <w:next w:val="a"/>
    <w:link w:val="10"/>
    <w:uiPriority w:val="99"/>
    <w:qFormat/>
    <w:rsid w:val="00A81B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A81B6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3D01F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D01F1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01F1"/>
    <w:pPr>
      <w:keepNext/>
      <w:widowControl w:val="0"/>
      <w:ind w:right="283" w:firstLine="567"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uiPriority w:val="99"/>
    <w:qFormat/>
    <w:rsid w:val="003D01F1"/>
    <w:pPr>
      <w:keepNext/>
      <w:widowControl w:val="0"/>
      <w:ind w:right="283" w:firstLine="567"/>
      <w:jc w:val="right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uiPriority w:val="99"/>
    <w:qFormat/>
    <w:rsid w:val="003D01F1"/>
    <w:pPr>
      <w:keepNext/>
      <w:widowControl w:val="0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uiPriority w:val="99"/>
    <w:qFormat/>
    <w:rsid w:val="003D01F1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link w:val="90"/>
    <w:uiPriority w:val="99"/>
    <w:qFormat/>
    <w:rsid w:val="003D01F1"/>
    <w:pPr>
      <w:keepNext/>
      <w:widowControl w:val="0"/>
      <w:ind w:firstLine="851"/>
      <w:jc w:val="right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01F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3D01F1"/>
    <w:rPr>
      <w:sz w:val="28"/>
      <w:lang w:val="ru-RU" w:eastAsia="ru-RU" w:bidi="ar-SA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3D01F1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uiPriority w:val="99"/>
    <w:locked/>
    <w:rsid w:val="003D01F1"/>
    <w:rPr>
      <w:rFonts w:ascii="Calibri" w:hAnsi="Calibri"/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uiPriority w:val="99"/>
    <w:rsid w:val="003D01F1"/>
    <w:rPr>
      <w:snapToGrid w:val="0"/>
      <w:sz w:val="24"/>
      <w:lang w:bidi="ar-SA"/>
    </w:rPr>
  </w:style>
  <w:style w:type="character" w:customStyle="1" w:styleId="60">
    <w:name w:val="Заголовок 6 Знак"/>
    <w:link w:val="6"/>
    <w:uiPriority w:val="99"/>
    <w:rsid w:val="003D01F1"/>
    <w:rPr>
      <w:snapToGrid w:val="0"/>
      <w:sz w:val="24"/>
      <w:lang w:bidi="ar-SA"/>
    </w:rPr>
  </w:style>
  <w:style w:type="character" w:customStyle="1" w:styleId="70">
    <w:name w:val="Заголовок 7 Знак"/>
    <w:link w:val="7"/>
    <w:uiPriority w:val="99"/>
    <w:rsid w:val="003D01F1"/>
    <w:rPr>
      <w:snapToGrid w:val="0"/>
      <w:sz w:val="24"/>
      <w:lang w:bidi="ar-SA"/>
    </w:rPr>
  </w:style>
  <w:style w:type="character" w:customStyle="1" w:styleId="80">
    <w:name w:val="Заголовок 8 Знак"/>
    <w:link w:val="8"/>
    <w:uiPriority w:val="99"/>
    <w:rsid w:val="003D01F1"/>
    <w:rPr>
      <w:b/>
      <w:snapToGrid w:val="0"/>
      <w:sz w:val="24"/>
      <w:lang w:bidi="ar-SA"/>
    </w:rPr>
  </w:style>
  <w:style w:type="character" w:customStyle="1" w:styleId="90">
    <w:name w:val="Заголовок 9 Знак"/>
    <w:link w:val="9"/>
    <w:uiPriority w:val="99"/>
    <w:rsid w:val="003D01F1"/>
    <w:rPr>
      <w:snapToGrid w:val="0"/>
      <w:sz w:val="24"/>
      <w:lang w:bidi="ar-SA"/>
    </w:rPr>
  </w:style>
  <w:style w:type="paragraph" w:styleId="a3">
    <w:name w:val="Body Text"/>
    <w:basedOn w:val="a"/>
    <w:link w:val="a4"/>
    <w:uiPriority w:val="99"/>
    <w:rsid w:val="00A81B63"/>
    <w:rPr>
      <w:sz w:val="28"/>
    </w:rPr>
  </w:style>
  <w:style w:type="character" w:customStyle="1" w:styleId="a4">
    <w:name w:val="Основной текст Знак"/>
    <w:link w:val="a3"/>
    <w:uiPriority w:val="99"/>
    <w:rsid w:val="003D01F1"/>
    <w:rPr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A81B6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D01F1"/>
    <w:rPr>
      <w:sz w:val="28"/>
      <w:lang w:val="ru-RU" w:eastAsia="ru-RU" w:bidi="ar-SA"/>
    </w:rPr>
  </w:style>
  <w:style w:type="paragraph" w:customStyle="1" w:styleId="Postan">
    <w:name w:val="Postan"/>
    <w:basedOn w:val="a"/>
    <w:uiPriority w:val="99"/>
    <w:rsid w:val="00A81B6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81B6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3D01F1"/>
    <w:rPr>
      <w:lang w:val="ru-RU" w:eastAsia="ru-RU" w:bidi="ar-SA"/>
    </w:rPr>
  </w:style>
  <w:style w:type="paragraph" w:styleId="a9">
    <w:name w:val="header"/>
    <w:basedOn w:val="a"/>
    <w:link w:val="aa"/>
    <w:uiPriority w:val="99"/>
    <w:rsid w:val="00A81B6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3D01F1"/>
    <w:rPr>
      <w:lang w:val="ru-RU" w:eastAsia="ru-RU" w:bidi="ar-SA"/>
    </w:rPr>
  </w:style>
  <w:style w:type="character" w:styleId="ab">
    <w:name w:val="page number"/>
    <w:basedOn w:val="a0"/>
    <w:rsid w:val="00A81B63"/>
  </w:style>
  <w:style w:type="character" w:customStyle="1" w:styleId="ac">
    <w:name w:val="Цветовое выделение"/>
    <w:rsid w:val="003D01F1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3D01F1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rsid w:val="003D01F1"/>
    <w:rPr>
      <w:rFonts w:cs="Times New Roman"/>
      <w:b w:val="0"/>
      <w:color w:val="106BBE"/>
      <w:sz w:val="26"/>
      <w:u w:val="single"/>
    </w:rPr>
  </w:style>
  <w:style w:type="paragraph" w:customStyle="1" w:styleId="af">
    <w:name w:val="Внимание"/>
    <w:basedOn w:val="a"/>
    <w:next w:val="a"/>
    <w:rsid w:val="003D01F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3D01F1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rsid w:val="003D01F1"/>
    <w:rPr>
      <w:rFonts w:cs="Times New Roman"/>
      <w:b w:val="0"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uiPriority w:val="99"/>
    <w:qFormat/>
    <w:rsid w:val="003D01F1"/>
    <w:pPr>
      <w:widowControl w:val="0"/>
      <w:ind w:firstLine="567"/>
      <w:jc w:val="center"/>
    </w:pPr>
    <w:rPr>
      <w:b/>
      <w:snapToGrid w:val="0"/>
      <w:sz w:val="28"/>
    </w:rPr>
  </w:style>
  <w:style w:type="paragraph" w:customStyle="1" w:styleId="af7">
    <w:name w:val="Заголовок группы контролов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3D01F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3D01F1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rsid w:val="003D01F1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3D01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d">
    <w:name w:val="Заголовок чужого сообщения"/>
    <w:rsid w:val="003D01F1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rsid w:val="003D01F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rsid w:val="003D01F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rsid w:val="003D01F1"/>
    <w:rPr>
      <w:b w:val="0"/>
      <w:u w:val="single"/>
    </w:rPr>
  </w:style>
  <w:style w:type="paragraph" w:customStyle="1" w:styleId="aff1">
    <w:name w:val="Текст информации об изменениях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2">
    <w:name w:val="Информация об изменениях"/>
    <w:basedOn w:val="aff1"/>
    <w:next w:val="a"/>
    <w:rsid w:val="003D01F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3D01F1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4">
    <w:name w:val="Комментарий"/>
    <w:basedOn w:val="aff3"/>
    <w:next w:val="a"/>
    <w:rsid w:val="003D01F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3D01F1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3D01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Колонтитул (левый)"/>
    <w:basedOn w:val="aff6"/>
    <w:next w:val="a"/>
    <w:rsid w:val="003D01F1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3D01F1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3D01F1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rsid w:val="003D01F1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d">
    <w:name w:val="Найденные слова"/>
    <w:rsid w:val="003D01F1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e">
    <w:name w:val="Не вступил в силу"/>
    <w:rsid w:val="003D01F1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">
    <w:name w:val="Необходимые документы"/>
    <w:basedOn w:val="af"/>
    <w:next w:val="a"/>
    <w:rsid w:val="003D01F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uiPriority w:val="99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Объект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2">
    <w:name w:val="Таблицы (моноширинный)"/>
    <w:basedOn w:val="a"/>
    <w:next w:val="a"/>
    <w:uiPriority w:val="99"/>
    <w:rsid w:val="003D01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3">
    <w:name w:val="Оглавление"/>
    <w:basedOn w:val="afff2"/>
    <w:next w:val="a"/>
    <w:rsid w:val="003D01F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4">
    <w:name w:val="Опечатки"/>
    <w:rsid w:val="003D01F1"/>
    <w:rPr>
      <w:color w:val="FF0000"/>
      <w:sz w:val="26"/>
    </w:rPr>
  </w:style>
  <w:style w:type="paragraph" w:customStyle="1" w:styleId="afff5">
    <w:name w:val="Переменная часть"/>
    <w:basedOn w:val="af4"/>
    <w:next w:val="a"/>
    <w:rsid w:val="003D01F1"/>
    <w:rPr>
      <w:rFonts w:ascii="Arial" w:hAnsi="Arial" w:cs="Times New Roman"/>
      <w:sz w:val="20"/>
      <w:szCs w:val="20"/>
    </w:rPr>
  </w:style>
  <w:style w:type="paragraph" w:customStyle="1" w:styleId="afff6">
    <w:name w:val="Подвал для информации об изменениях"/>
    <w:basedOn w:val="1"/>
    <w:next w:val="a"/>
    <w:rsid w:val="003D01F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7">
    <w:name w:val="Подзаголовок для информации об изменениях"/>
    <w:basedOn w:val="aff1"/>
    <w:next w:val="a"/>
    <w:rsid w:val="003D01F1"/>
    <w:rPr>
      <w:b/>
      <w:bCs/>
      <w:sz w:val="24"/>
      <w:szCs w:val="24"/>
    </w:rPr>
  </w:style>
  <w:style w:type="paragraph" w:customStyle="1" w:styleId="afff8">
    <w:name w:val="Подчёркнуный текст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Постоянная часть"/>
    <w:basedOn w:val="af4"/>
    <w:next w:val="a"/>
    <w:rsid w:val="003D01F1"/>
    <w:rPr>
      <w:rFonts w:ascii="Arial" w:hAnsi="Arial" w:cs="Times New Roman"/>
      <w:sz w:val="22"/>
      <w:szCs w:val="22"/>
    </w:rPr>
  </w:style>
  <w:style w:type="paragraph" w:customStyle="1" w:styleId="afffa">
    <w:name w:val="Прижатый влево"/>
    <w:basedOn w:val="a"/>
    <w:next w:val="a"/>
    <w:uiPriority w:val="99"/>
    <w:rsid w:val="003D01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b">
    <w:name w:val="Пример.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3D01F1"/>
  </w:style>
  <w:style w:type="paragraph" w:customStyle="1" w:styleId="afffe">
    <w:name w:val="Словарная статья"/>
    <w:basedOn w:val="a"/>
    <w:next w:val="a"/>
    <w:rsid w:val="003D01F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3D01F1"/>
    <w:rPr>
      <w:rFonts w:cs="Times New Roman"/>
      <w:b w:val="0"/>
      <w:color w:val="26282F"/>
      <w:sz w:val="26"/>
    </w:rPr>
  </w:style>
  <w:style w:type="character" w:customStyle="1" w:styleId="affff0">
    <w:name w:val="Сравнение редакций. Добавленный фрагмент"/>
    <w:rsid w:val="003D01F1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3D01F1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0"/>
    <w:next w:val="a"/>
    <w:rsid w:val="003D01F1"/>
    <w:pPr>
      <w:ind w:firstLine="500"/>
    </w:pPr>
  </w:style>
  <w:style w:type="paragraph" w:customStyle="1" w:styleId="affff4">
    <w:name w:val="Текст ЭР (см. также)"/>
    <w:basedOn w:val="a"/>
    <w:next w:val="a"/>
    <w:rsid w:val="003D01F1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3D01F1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3D01F1"/>
    <w:rPr>
      <w:rFonts w:cs="Times New Roman"/>
      <w:b w:val="0"/>
      <w:strike/>
      <w:color w:val="666600"/>
      <w:sz w:val="26"/>
    </w:rPr>
  </w:style>
  <w:style w:type="paragraph" w:customStyle="1" w:styleId="affff7">
    <w:name w:val="Формула"/>
    <w:basedOn w:val="a"/>
    <w:next w:val="a"/>
    <w:rsid w:val="003D01F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fff0"/>
    <w:next w:val="a"/>
    <w:rsid w:val="003D01F1"/>
    <w:pPr>
      <w:jc w:val="center"/>
    </w:pPr>
  </w:style>
  <w:style w:type="paragraph" w:customStyle="1" w:styleId="-">
    <w:name w:val="ЭР-содержание (правое окно)"/>
    <w:basedOn w:val="a"/>
    <w:next w:val="a"/>
    <w:rsid w:val="003D01F1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3D01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3D01F1"/>
    <w:rPr>
      <w:b/>
      <w:sz w:val="12"/>
      <w:shd w:val="clear" w:color="auto" w:fill="FFFFFF"/>
      <w:lang w:bidi="ar-SA"/>
    </w:rPr>
  </w:style>
  <w:style w:type="paragraph" w:customStyle="1" w:styleId="510">
    <w:name w:val="Подпись к картинке (5)1"/>
    <w:basedOn w:val="a"/>
    <w:link w:val="51"/>
    <w:rsid w:val="003D01F1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</w:rPr>
  </w:style>
  <w:style w:type="paragraph" w:styleId="affff9">
    <w:name w:val="Balloon Text"/>
    <w:basedOn w:val="a"/>
    <w:link w:val="affffa"/>
    <w:uiPriority w:val="99"/>
    <w:unhideWhenUsed/>
    <w:rsid w:val="003D01F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fffa">
    <w:name w:val="Текст выноски Знак"/>
    <w:link w:val="affff9"/>
    <w:uiPriority w:val="99"/>
    <w:rsid w:val="003D01F1"/>
    <w:rPr>
      <w:rFonts w:ascii="Tahoma" w:hAnsi="Tahoma"/>
      <w:sz w:val="16"/>
      <w:szCs w:val="16"/>
      <w:lang w:bidi="ar-SA"/>
    </w:rPr>
  </w:style>
  <w:style w:type="paragraph" w:customStyle="1" w:styleId="ConsPlusCell">
    <w:name w:val="ConsPlusCell"/>
    <w:uiPriority w:val="99"/>
    <w:qFormat/>
    <w:rsid w:val="003D01F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511">
    <w:name w:val="Сноска (5)1"/>
    <w:basedOn w:val="a"/>
    <w:link w:val="52"/>
    <w:rsid w:val="003D01F1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241">
    <w:name w:val="Основной текст (24)1"/>
    <w:basedOn w:val="a"/>
    <w:link w:val="24"/>
    <w:rsid w:val="003D01F1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1)"/>
    <w:link w:val="211"/>
    <w:locked/>
    <w:rsid w:val="003D01F1"/>
    <w:rPr>
      <w:b/>
      <w:bCs/>
      <w:w w:val="120"/>
      <w:sz w:val="10"/>
      <w:szCs w:val="10"/>
      <w:shd w:val="clear" w:color="auto" w:fill="FFFFFF"/>
      <w:lang w:bidi="ar-SA"/>
    </w:rPr>
  </w:style>
  <w:style w:type="paragraph" w:customStyle="1" w:styleId="211">
    <w:name w:val="Основной текст (21)1"/>
    <w:basedOn w:val="a"/>
    <w:link w:val="21"/>
    <w:rsid w:val="003D01F1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3D01F1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paragraph" w:customStyle="1" w:styleId="xl85">
    <w:name w:val="xl8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3D01F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3D01F1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b">
    <w:name w:val="Знак Знак Знак Знак Знак Знак Знак Знак Знак Знак"/>
    <w:basedOn w:val="a"/>
    <w:rsid w:val="003D01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c">
    <w:name w:val="Hyperlink"/>
    <w:uiPriority w:val="99"/>
    <w:rsid w:val="003D01F1"/>
    <w:rPr>
      <w:color w:val="auto"/>
      <w:u w:val="single"/>
    </w:rPr>
  </w:style>
  <w:style w:type="character" w:customStyle="1" w:styleId="12">
    <w:name w:val="Знак Знак12"/>
    <w:rsid w:val="003D01F1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3D01F1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rsid w:val="003D01F1"/>
    <w:rPr>
      <w:sz w:val="28"/>
      <w:szCs w:val="28"/>
      <w:lang w:bidi="ar-SA"/>
    </w:rPr>
  </w:style>
  <w:style w:type="paragraph" w:customStyle="1" w:styleId="ConsPlusNormal">
    <w:name w:val="ConsPlusNormal"/>
    <w:uiPriority w:val="99"/>
    <w:rsid w:val="003D0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3D01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D01F1"/>
    <w:rPr>
      <w:sz w:val="16"/>
      <w:szCs w:val="16"/>
      <w:lang w:bidi="ar-SA"/>
    </w:rPr>
  </w:style>
  <w:style w:type="paragraph" w:customStyle="1" w:styleId="Default">
    <w:name w:val="Default"/>
    <w:rsid w:val="003D01F1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3D01F1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3D01F1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d">
    <w:name w:val="Normal (Web)"/>
    <w:basedOn w:val="a"/>
    <w:uiPriority w:val="99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D01F1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3D01F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e">
    <w:name w:val="Знак"/>
    <w:basedOn w:val="a"/>
    <w:rsid w:val="003D01F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f">
    <w:name w:val="FollowedHyperlink"/>
    <w:uiPriority w:val="99"/>
    <w:rsid w:val="003D01F1"/>
    <w:rPr>
      <w:color w:val="800080"/>
      <w:u w:val="single"/>
    </w:rPr>
  </w:style>
  <w:style w:type="paragraph" w:customStyle="1" w:styleId="font5">
    <w:name w:val="font5"/>
    <w:basedOn w:val="a"/>
    <w:rsid w:val="003D01F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D01F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3D01F1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D01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3D01F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3D01F1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3D01F1"/>
    <w:rPr>
      <w:rFonts w:ascii="Symbol" w:hAnsi="Symbol" w:cs="Symbol"/>
      <w:sz w:val="20"/>
      <w:szCs w:val="20"/>
    </w:rPr>
  </w:style>
  <w:style w:type="paragraph" w:styleId="afffff0">
    <w:name w:val="annotation text"/>
    <w:basedOn w:val="a"/>
    <w:link w:val="afffff1"/>
    <w:rsid w:val="003D01F1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ffff1">
    <w:name w:val="Текст примечания Знак"/>
    <w:link w:val="afffff0"/>
    <w:rsid w:val="003D01F1"/>
    <w:rPr>
      <w:rFonts w:ascii="Cambria" w:eastAsia="Calibri" w:hAnsi="Cambria"/>
      <w:sz w:val="24"/>
      <w:szCs w:val="24"/>
      <w:lang w:eastAsia="en-US" w:bidi="ar-SA"/>
    </w:rPr>
  </w:style>
  <w:style w:type="paragraph" w:customStyle="1" w:styleId="ConsPlusNonformat">
    <w:name w:val="ConsPlusNonformat"/>
    <w:link w:val="ConsPlusNonformat0"/>
    <w:rsid w:val="003D01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71542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3D01F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2">
    <w:name w:val="annotation subject"/>
    <w:basedOn w:val="afffff0"/>
    <w:next w:val="afffff0"/>
    <w:link w:val="afffff3"/>
    <w:rsid w:val="003D01F1"/>
    <w:rPr>
      <w:b/>
      <w:bCs/>
    </w:rPr>
  </w:style>
  <w:style w:type="character" w:customStyle="1" w:styleId="afffff3">
    <w:name w:val="Тема примечания Знак"/>
    <w:link w:val="afffff2"/>
    <w:rsid w:val="003D01F1"/>
    <w:rPr>
      <w:rFonts w:ascii="Cambria" w:eastAsia="Calibri" w:hAnsi="Cambria"/>
      <w:b/>
      <w:bCs/>
      <w:sz w:val="24"/>
      <w:szCs w:val="24"/>
      <w:lang w:eastAsia="en-US" w:bidi="ar-SA"/>
    </w:rPr>
  </w:style>
  <w:style w:type="paragraph" w:styleId="13">
    <w:name w:val="toc 1"/>
    <w:basedOn w:val="a"/>
    <w:next w:val="a"/>
    <w:autoRedefine/>
    <w:rsid w:val="003D01F1"/>
    <w:rPr>
      <w:sz w:val="24"/>
      <w:szCs w:val="24"/>
    </w:rPr>
  </w:style>
  <w:style w:type="paragraph" w:customStyle="1" w:styleId="1-21">
    <w:name w:val="Средняя сетка 1 - Акцент 21"/>
    <w:basedOn w:val="a"/>
    <w:rsid w:val="003D01F1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3D01F1"/>
    <w:rPr>
      <w:rFonts w:ascii="Verdana" w:eastAsia="Calibri" w:hAnsi="Verdana" w:cs="Verdana"/>
      <w:lang w:val="en-US" w:eastAsia="en-US"/>
    </w:rPr>
  </w:style>
  <w:style w:type="paragraph" w:styleId="affff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5"/>
    <w:uiPriority w:val="99"/>
    <w:rsid w:val="003D01F1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fff4"/>
    <w:uiPriority w:val="99"/>
    <w:rsid w:val="003D01F1"/>
    <w:rPr>
      <w:lang w:val="en-AU" w:eastAsia="en-US" w:bidi="ar-SA"/>
    </w:rPr>
  </w:style>
  <w:style w:type="paragraph" w:customStyle="1" w:styleId="15">
    <w:name w:val="Стиль1"/>
    <w:basedOn w:val="a"/>
    <w:rsid w:val="003D01F1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5"/>
    <w:rsid w:val="003D01F1"/>
    <w:pPr>
      <w:jc w:val="right"/>
    </w:pPr>
    <w:rPr>
      <w:sz w:val="26"/>
      <w:szCs w:val="26"/>
    </w:rPr>
  </w:style>
  <w:style w:type="character" w:customStyle="1" w:styleId="afffff6">
    <w:name w:val="Знак Знак"/>
    <w:locked/>
    <w:rsid w:val="003D01F1"/>
    <w:rPr>
      <w:rFonts w:ascii="Tahoma" w:hAnsi="Tahoma" w:cs="Tahoma"/>
      <w:sz w:val="16"/>
      <w:szCs w:val="16"/>
      <w:lang w:val="en-AU" w:eastAsia="en-US"/>
    </w:rPr>
  </w:style>
  <w:style w:type="paragraph" w:styleId="afffff7">
    <w:name w:val="List"/>
    <w:basedOn w:val="a"/>
    <w:rsid w:val="003D01F1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1110">
    <w:name w:val="Основной текст (11)1"/>
    <w:basedOn w:val="a"/>
    <w:link w:val="111"/>
    <w:rsid w:val="003D01F1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191">
    <w:name w:val="Основной текст (19)1"/>
    <w:basedOn w:val="a"/>
    <w:link w:val="19"/>
    <w:rsid w:val="003D01F1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afffff8">
    <w:name w:val="Основной текст + Полужирный"/>
    <w:rsid w:val="003D01F1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3D01F1"/>
    <w:rPr>
      <w:b/>
      <w:bCs/>
      <w:sz w:val="12"/>
      <w:szCs w:val="12"/>
      <w:shd w:val="clear" w:color="auto" w:fill="FFFFFF"/>
      <w:lang w:bidi="ar-SA"/>
    </w:rPr>
  </w:style>
  <w:style w:type="paragraph" w:customStyle="1" w:styleId="610">
    <w:name w:val="Подпись к картинке (6)1"/>
    <w:basedOn w:val="a"/>
    <w:link w:val="61"/>
    <w:rsid w:val="003D01F1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fff9">
    <w:name w:val="Колонтитул"/>
    <w:link w:val="16"/>
    <w:locked/>
    <w:rsid w:val="003D01F1"/>
    <w:rPr>
      <w:shd w:val="clear" w:color="auto" w:fill="FFFFFF"/>
      <w:lang w:bidi="ar-SA"/>
    </w:rPr>
  </w:style>
  <w:style w:type="paragraph" w:customStyle="1" w:styleId="16">
    <w:name w:val="Колонтитул1"/>
    <w:basedOn w:val="a"/>
    <w:link w:val="afffff9"/>
    <w:rsid w:val="003D01F1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3D01F1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410">
    <w:name w:val="Подпись к картинке (4)1"/>
    <w:basedOn w:val="a"/>
    <w:link w:val="41"/>
    <w:rsid w:val="003D01F1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42">
    <w:name w:val="Заголовок №4"/>
    <w:link w:val="411"/>
    <w:locked/>
    <w:rsid w:val="003D01F1"/>
    <w:rPr>
      <w:b/>
      <w:bCs/>
      <w:sz w:val="26"/>
      <w:szCs w:val="26"/>
      <w:shd w:val="clear" w:color="auto" w:fill="FFFFFF"/>
      <w:lang w:bidi="ar-SA"/>
    </w:rPr>
  </w:style>
  <w:style w:type="paragraph" w:customStyle="1" w:styleId="411">
    <w:name w:val="Заголовок №41"/>
    <w:basedOn w:val="a"/>
    <w:link w:val="42"/>
    <w:rsid w:val="003D01F1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locked/>
    <w:rsid w:val="003D01F1"/>
    <w:rPr>
      <w:sz w:val="22"/>
      <w:szCs w:val="22"/>
      <w:shd w:val="clear" w:color="auto" w:fill="FFFFFF"/>
      <w:lang w:bidi="ar-SA"/>
    </w:rPr>
  </w:style>
  <w:style w:type="paragraph" w:customStyle="1" w:styleId="512">
    <w:name w:val="Заголовок №51"/>
    <w:basedOn w:val="a"/>
    <w:link w:val="53"/>
    <w:rsid w:val="003D01F1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</w:rPr>
  </w:style>
  <w:style w:type="character" w:customStyle="1" w:styleId="38">
    <w:name w:val="Основной текст (38)"/>
    <w:link w:val="381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381">
    <w:name w:val="Основной текст (38)1"/>
    <w:basedOn w:val="a"/>
    <w:link w:val="38"/>
    <w:rsid w:val="003D01F1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910">
    <w:name w:val="Подпись к картинке (9)1"/>
    <w:basedOn w:val="a"/>
    <w:link w:val="91"/>
    <w:rsid w:val="003D01F1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101">
    <w:name w:val="Подпись к картинке (10)1"/>
    <w:basedOn w:val="a"/>
    <w:link w:val="100"/>
    <w:rsid w:val="003D01F1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412">
    <w:name w:val="Подпись к таблице (4)1"/>
    <w:basedOn w:val="a"/>
    <w:link w:val="43"/>
    <w:rsid w:val="003D01F1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31">
    <w:name w:val="Основной текст (13)1"/>
    <w:basedOn w:val="a"/>
    <w:link w:val="130"/>
    <w:rsid w:val="003D01F1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391">
    <w:name w:val="Основной текст (39)1"/>
    <w:basedOn w:val="a"/>
    <w:link w:val="39"/>
    <w:rsid w:val="003D01F1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a">
    <w:name w:val="Сноска"/>
    <w:link w:val="17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7">
    <w:name w:val="Сноска1"/>
    <w:basedOn w:val="a"/>
    <w:link w:val="afffffa"/>
    <w:rsid w:val="003D01F1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3D01F1"/>
  </w:style>
  <w:style w:type="character" w:customStyle="1" w:styleId="afffffb">
    <w:name w:val="Подпись к таблице"/>
    <w:link w:val="18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18">
    <w:name w:val="Подпись к таблице1"/>
    <w:basedOn w:val="a"/>
    <w:link w:val="afffffb"/>
    <w:rsid w:val="003D01F1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710">
    <w:name w:val="Подпись к таблице (7)1"/>
    <w:basedOn w:val="a"/>
    <w:link w:val="71"/>
    <w:rsid w:val="003D01F1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513">
    <w:name w:val="Основной текст (5)1"/>
    <w:basedOn w:val="a"/>
    <w:link w:val="54"/>
    <w:rsid w:val="003D01F1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181">
    <w:name w:val="Основной текст (18)1"/>
    <w:basedOn w:val="a"/>
    <w:link w:val="180"/>
    <w:rsid w:val="003D01F1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21">
    <w:name w:val="Основной текст (42)1"/>
    <w:basedOn w:val="a"/>
    <w:link w:val="420"/>
    <w:rsid w:val="003D01F1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31">
    <w:name w:val="Основной текст (43)1"/>
    <w:basedOn w:val="a"/>
    <w:link w:val="430"/>
    <w:rsid w:val="003D01F1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21">
    <w:name w:val="Основной текст (12)1"/>
    <w:basedOn w:val="a"/>
    <w:link w:val="120"/>
    <w:rsid w:val="003D01F1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51">
    <w:name w:val="Основной текст (45)1"/>
    <w:basedOn w:val="a"/>
    <w:link w:val="45"/>
    <w:rsid w:val="003D01F1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61">
    <w:name w:val="Основной текст (46)1"/>
    <w:basedOn w:val="a"/>
    <w:link w:val="46"/>
    <w:rsid w:val="003D01F1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fffc">
    <w:name w:val="Рассылка"/>
    <w:basedOn w:val="a"/>
    <w:rsid w:val="003D01F1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3D01F1"/>
    <w:rPr>
      <w:b/>
      <w:bCs/>
      <w:sz w:val="8"/>
      <w:szCs w:val="8"/>
      <w:shd w:val="clear" w:color="auto" w:fill="FFFFFF"/>
      <w:lang w:bidi="ar-SA"/>
    </w:rPr>
  </w:style>
  <w:style w:type="paragraph" w:customStyle="1" w:styleId="1010">
    <w:name w:val="Основной текст (10)1"/>
    <w:basedOn w:val="a"/>
    <w:link w:val="102"/>
    <w:rsid w:val="003D01F1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3D01F1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d">
    <w:name w:val="List Paragraph"/>
    <w:basedOn w:val="a"/>
    <w:link w:val="afffffe"/>
    <w:qFormat/>
    <w:rsid w:val="003D01F1"/>
    <w:pPr>
      <w:ind w:left="720"/>
      <w:contextualSpacing/>
    </w:pPr>
    <w:rPr>
      <w:sz w:val="24"/>
      <w:szCs w:val="24"/>
    </w:rPr>
  </w:style>
  <w:style w:type="character" w:customStyle="1" w:styleId="afffffe">
    <w:name w:val="Абзац списка Знак"/>
    <w:link w:val="afffffd"/>
    <w:locked/>
    <w:rsid w:val="003D01F1"/>
    <w:rPr>
      <w:sz w:val="24"/>
      <w:szCs w:val="24"/>
      <w:lang w:bidi="ar-SA"/>
    </w:rPr>
  </w:style>
  <w:style w:type="paragraph" w:customStyle="1" w:styleId="BodyTextKeep">
    <w:name w:val="Body Text Keep"/>
    <w:basedOn w:val="a3"/>
    <w:next w:val="a3"/>
    <w:link w:val="BodyTextKeepChar"/>
    <w:rsid w:val="003D01F1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3D01F1"/>
    <w:rPr>
      <w:spacing w:val="-5"/>
      <w:sz w:val="24"/>
      <w:lang w:eastAsia="en-US" w:bidi="ar-SA"/>
    </w:rPr>
  </w:style>
  <w:style w:type="paragraph" w:styleId="affffff">
    <w:name w:val="caption"/>
    <w:basedOn w:val="a"/>
    <w:next w:val="a3"/>
    <w:qFormat/>
    <w:rsid w:val="003D01F1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3D01F1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3D01F1"/>
    <w:pPr>
      <w:suppressAutoHyphens/>
    </w:pPr>
    <w:rPr>
      <w:lang w:eastAsia="en-US"/>
    </w:rPr>
  </w:style>
  <w:style w:type="paragraph" w:customStyle="1" w:styleId="xl100">
    <w:name w:val="xl100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3D01F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3D01F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3D0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3D01F1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3D0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D01F1"/>
    <w:rPr>
      <w:rFonts w:ascii="Courier New" w:hAnsi="Courier New"/>
      <w:lang w:bidi="ar-SA"/>
    </w:rPr>
  </w:style>
  <w:style w:type="paragraph" w:customStyle="1" w:styleId="1b">
    <w:name w:val="1Тема"/>
    <w:basedOn w:val="a"/>
    <w:rsid w:val="003D01F1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D01F1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3D01F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3D01F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3D01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3D01F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3D01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3D01F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3D01F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3D01F1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D01F1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3D01F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3D01F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3D01F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3D01F1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3D01F1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3D01F1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3D01F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D01F1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D0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3D0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D01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3D01F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3D01F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3D01F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3D01F1"/>
    <w:rPr>
      <w:rFonts w:cs="Times New Roman"/>
    </w:rPr>
  </w:style>
  <w:style w:type="character" w:customStyle="1" w:styleId="affffff0">
    <w:name w:val="Основной шрифт"/>
    <w:rsid w:val="003D01F1"/>
  </w:style>
  <w:style w:type="paragraph" w:customStyle="1" w:styleId="ed">
    <w:name w:val="дeсновdой те"/>
    <w:basedOn w:val="a"/>
    <w:rsid w:val="003D01F1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ffff1">
    <w:name w:val="Табличный"/>
    <w:basedOn w:val="a"/>
    <w:rsid w:val="003D01F1"/>
    <w:pPr>
      <w:widowControl w:val="0"/>
      <w:jc w:val="center"/>
    </w:pPr>
    <w:rPr>
      <w:snapToGrid w:val="0"/>
      <w:sz w:val="26"/>
    </w:rPr>
  </w:style>
  <w:style w:type="character" w:styleId="affffff2">
    <w:name w:val="Strong"/>
    <w:qFormat/>
    <w:rsid w:val="003D01F1"/>
    <w:rPr>
      <w:b/>
    </w:rPr>
  </w:style>
  <w:style w:type="character" w:customStyle="1" w:styleId="HTMLMarkup">
    <w:name w:val="HTML Markup"/>
    <w:rsid w:val="003D01F1"/>
    <w:rPr>
      <w:vanish/>
      <w:color w:val="FF0000"/>
    </w:rPr>
  </w:style>
  <w:style w:type="paragraph" w:customStyle="1" w:styleId="Blockquote">
    <w:name w:val="Blockquote"/>
    <w:basedOn w:val="a"/>
    <w:rsid w:val="003D01F1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character" w:customStyle="1" w:styleId="af6">
    <w:name w:val="Название Знак"/>
    <w:link w:val="af5"/>
    <w:uiPriority w:val="99"/>
    <w:rsid w:val="003D01F1"/>
    <w:rPr>
      <w:b/>
      <w:snapToGrid w:val="0"/>
      <w:sz w:val="28"/>
      <w:lang w:bidi="ar-SA"/>
    </w:rPr>
  </w:style>
  <w:style w:type="paragraph" w:styleId="26">
    <w:name w:val="List Bullet 2"/>
    <w:basedOn w:val="a"/>
    <w:autoRedefine/>
    <w:rsid w:val="003D01F1"/>
    <w:pPr>
      <w:ind w:left="566" w:firstLine="285"/>
      <w:jc w:val="both"/>
    </w:pPr>
    <w:rPr>
      <w:snapToGrid w:val="0"/>
    </w:rPr>
  </w:style>
  <w:style w:type="paragraph" w:styleId="34">
    <w:name w:val="Body Text 3"/>
    <w:basedOn w:val="a"/>
    <w:link w:val="35"/>
    <w:rsid w:val="003D01F1"/>
    <w:pPr>
      <w:widowControl w:val="0"/>
      <w:tabs>
        <w:tab w:val="left" w:pos="426"/>
      </w:tabs>
      <w:jc w:val="both"/>
    </w:pPr>
    <w:rPr>
      <w:b/>
      <w:caps/>
      <w:snapToGrid w:val="0"/>
      <w:sz w:val="24"/>
    </w:rPr>
  </w:style>
  <w:style w:type="character" w:customStyle="1" w:styleId="35">
    <w:name w:val="Основной текст 3 Знак"/>
    <w:link w:val="34"/>
    <w:rsid w:val="003D01F1"/>
    <w:rPr>
      <w:b/>
      <w:caps/>
      <w:snapToGrid w:val="0"/>
      <w:sz w:val="24"/>
      <w:lang w:bidi="ar-SA"/>
    </w:rPr>
  </w:style>
  <w:style w:type="paragraph" w:styleId="affffff3">
    <w:name w:val="Document Map"/>
    <w:basedOn w:val="a"/>
    <w:link w:val="affffff4"/>
    <w:uiPriority w:val="99"/>
    <w:rsid w:val="003D01F1"/>
    <w:pPr>
      <w:widowControl w:val="0"/>
      <w:shd w:val="clear" w:color="auto" w:fill="000080"/>
      <w:jc w:val="both"/>
    </w:pPr>
    <w:rPr>
      <w:rFonts w:ascii="Tahoma" w:hAnsi="Tahoma"/>
      <w:snapToGrid w:val="0"/>
    </w:rPr>
  </w:style>
  <w:style w:type="character" w:customStyle="1" w:styleId="affffff4">
    <w:name w:val="Схема документа Знак"/>
    <w:link w:val="affffff3"/>
    <w:uiPriority w:val="99"/>
    <w:rsid w:val="003D01F1"/>
    <w:rPr>
      <w:rFonts w:ascii="Tahoma" w:hAnsi="Tahoma"/>
      <w:snapToGrid w:val="0"/>
      <w:lang w:bidi="ar-SA"/>
    </w:rPr>
  </w:style>
  <w:style w:type="paragraph" w:customStyle="1" w:styleId="1c">
    <w:name w:val="Знак Знак Знак1 Знак"/>
    <w:basedOn w:val="a"/>
    <w:autoRedefine/>
    <w:rsid w:val="003D01F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3D01F1"/>
  </w:style>
  <w:style w:type="character" w:customStyle="1" w:styleId="220">
    <w:name w:val="Знак Знак22"/>
    <w:locked/>
    <w:rsid w:val="003D01F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3D01F1"/>
    <w:rPr>
      <w:sz w:val="28"/>
      <w:lang w:val="ru-RU" w:eastAsia="ru-RU" w:bidi="ar-SA"/>
    </w:rPr>
  </w:style>
  <w:style w:type="character" w:customStyle="1" w:styleId="202">
    <w:name w:val="Знак Знак20"/>
    <w:locked/>
    <w:rsid w:val="003D01F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3D01F1"/>
    <w:rPr>
      <w:sz w:val="24"/>
      <w:lang w:val="ru-RU" w:eastAsia="ru-RU" w:bidi="ar-SA"/>
    </w:rPr>
  </w:style>
  <w:style w:type="character" w:customStyle="1" w:styleId="182">
    <w:name w:val="Знак Знак18"/>
    <w:locked/>
    <w:rsid w:val="003D01F1"/>
    <w:rPr>
      <w:sz w:val="24"/>
      <w:lang w:val="ru-RU" w:eastAsia="ru-RU" w:bidi="ar-SA"/>
    </w:rPr>
  </w:style>
  <w:style w:type="character" w:customStyle="1" w:styleId="170">
    <w:name w:val="Знак Знак17"/>
    <w:locked/>
    <w:rsid w:val="003D01F1"/>
    <w:rPr>
      <w:sz w:val="24"/>
      <w:lang w:val="ru-RU" w:eastAsia="ru-RU" w:bidi="ar-SA"/>
    </w:rPr>
  </w:style>
  <w:style w:type="character" w:customStyle="1" w:styleId="160">
    <w:name w:val="Знак Знак16"/>
    <w:locked/>
    <w:rsid w:val="003D01F1"/>
    <w:rPr>
      <w:sz w:val="24"/>
      <w:lang w:val="ru-RU" w:eastAsia="ru-RU" w:bidi="ar-SA"/>
    </w:rPr>
  </w:style>
  <w:style w:type="character" w:customStyle="1" w:styleId="150">
    <w:name w:val="Знак Знак15"/>
    <w:locked/>
    <w:rsid w:val="003D01F1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3D01F1"/>
    <w:rPr>
      <w:sz w:val="24"/>
      <w:lang w:val="ru-RU" w:eastAsia="ru-RU" w:bidi="ar-SA"/>
    </w:rPr>
  </w:style>
  <w:style w:type="character" w:customStyle="1" w:styleId="132">
    <w:name w:val="Знак Знак13"/>
    <w:locked/>
    <w:rsid w:val="003D01F1"/>
    <w:rPr>
      <w:sz w:val="28"/>
      <w:lang w:val="ru-RU" w:eastAsia="ru-RU" w:bidi="ar-SA"/>
    </w:rPr>
  </w:style>
  <w:style w:type="character" w:customStyle="1" w:styleId="112">
    <w:name w:val="Знак Знак11"/>
    <w:locked/>
    <w:rsid w:val="003D01F1"/>
    <w:rPr>
      <w:lang w:val="ru-RU" w:eastAsia="ru-RU" w:bidi="ar-SA"/>
    </w:rPr>
  </w:style>
  <w:style w:type="character" w:customStyle="1" w:styleId="103">
    <w:name w:val="Знак Знак10"/>
    <w:locked/>
    <w:rsid w:val="003D01F1"/>
    <w:rPr>
      <w:lang w:val="ru-RU" w:eastAsia="ru-RU" w:bidi="ar-SA"/>
    </w:rPr>
  </w:style>
  <w:style w:type="character" w:customStyle="1" w:styleId="36">
    <w:name w:val="Знак Знак3"/>
    <w:locked/>
    <w:rsid w:val="003D01F1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3D01F1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3D01F1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3D01F1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3D01F1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3D01F1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3D01F1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3D01F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5">
    <w:name w:val="Знак Знак Знак Знак Знак Знак Знак Знак Знак Знак"/>
    <w:basedOn w:val="a"/>
    <w:rsid w:val="003D01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D01F1"/>
    <w:pPr>
      <w:spacing w:before="100" w:after="100"/>
      <w:jc w:val="both"/>
    </w:pPr>
    <w:rPr>
      <w:sz w:val="24"/>
      <w:szCs w:val="24"/>
    </w:rPr>
  </w:style>
  <w:style w:type="paragraph" w:styleId="affffff6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7"/>
    <w:uiPriority w:val="99"/>
    <w:qFormat/>
    <w:rsid w:val="003D01F1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character" w:customStyle="1" w:styleId="affffff7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6"/>
    <w:uiPriority w:val="99"/>
    <w:rsid w:val="003D01F1"/>
    <w:rPr>
      <w:rFonts w:ascii="Times New Roman CYR" w:eastAsia="Calibri" w:hAnsi="Times New Roman CYR"/>
      <w:b/>
      <w:bCs/>
      <w:i/>
      <w:iCs/>
      <w:sz w:val="28"/>
      <w:szCs w:val="28"/>
      <w:lang w:eastAsia="en-US" w:bidi="ar-SA"/>
    </w:rPr>
  </w:style>
  <w:style w:type="paragraph" w:customStyle="1" w:styleId="ListParagraph1">
    <w:name w:val="List Paragraph1"/>
    <w:basedOn w:val="a"/>
    <w:rsid w:val="003D01F1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1e">
    <w:name w:val="Знак Знак Знак Знак Знак Знак Знак Знак Знак Знак1"/>
    <w:basedOn w:val="a"/>
    <w:rsid w:val="00B715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8">
    <w:name w:val="toc 2"/>
    <w:basedOn w:val="a"/>
    <w:next w:val="a"/>
    <w:autoRedefine/>
    <w:rsid w:val="00B71542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B7154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B71542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B71542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B71542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B71542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B71542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B71542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B71542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B71542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9"/>
    <w:locked/>
    <w:rsid w:val="00B71542"/>
    <w:rPr>
      <w:sz w:val="24"/>
    </w:rPr>
  </w:style>
  <w:style w:type="paragraph" w:customStyle="1" w:styleId="29">
    <w:name w:val="Абзац списка2"/>
    <w:basedOn w:val="a"/>
    <w:link w:val="ListParagraphChar"/>
    <w:rsid w:val="00B71542"/>
    <w:pPr>
      <w:ind w:left="720"/>
      <w:contextualSpacing/>
    </w:pPr>
    <w:rPr>
      <w:sz w:val="24"/>
    </w:rPr>
  </w:style>
  <w:style w:type="character" w:styleId="affffff8">
    <w:name w:val="footnote reference"/>
    <w:rsid w:val="00B71542"/>
    <w:rPr>
      <w:rFonts w:cs="Times New Roman"/>
      <w:vertAlign w:val="superscript"/>
    </w:rPr>
  </w:style>
  <w:style w:type="character" w:styleId="affffff9">
    <w:name w:val="annotation reference"/>
    <w:rsid w:val="00B71542"/>
    <w:rPr>
      <w:rFonts w:cs="Times New Roman"/>
      <w:sz w:val="18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B71542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B71542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B71542"/>
    <w:pPr>
      <w:ind w:left="720"/>
      <w:contextualSpacing/>
    </w:pPr>
    <w:rPr>
      <w:sz w:val="24"/>
    </w:rPr>
  </w:style>
  <w:style w:type="character" w:customStyle="1" w:styleId="1f0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71542"/>
  </w:style>
  <w:style w:type="paragraph" w:styleId="affffffa">
    <w:name w:val="endnote text"/>
    <w:basedOn w:val="a"/>
    <w:link w:val="affffffb"/>
    <w:uiPriority w:val="99"/>
    <w:unhideWhenUsed/>
    <w:rsid w:val="00B71542"/>
  </w:style>
  <w:style w:type="character" w:customStyle="1" w:styleId="affffffb">
    <w:name w:val="Текст концевой сноски Знак"/>
    <w:basedOn w:val="a0"/>
    <w:link w:val="affffffa"/>
    <w:uiPriority w:val="99"/>
    <w:rsid w:val="00B71542"/>
  </w:style>
  <w:style w:type="paragraph" w:styleId="2a">
    <w:name w:val="Body Text 2"/>
    <w:basedOn w:val="a"/>
    <w:link w:val="2b"/>
    <w:uiPriority w:val="99"/>
    <w:unhideWhenUsed/>
    <w:rsid w:val="00B71542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link w:val="2a"/>
    <w:uiPriority w:val="99"/>
    <w:rsid w:val="00B71542"/>
    <w:rPr>
      <w:sz w:val="24"/>
      <w:szCs w:val="24"/>
    </w:rPr>
  </w:style>
  <w:style w:type="paragraph" w:styleId="affffffc">
    <w:name w:val="Plain Text"/>
    <w:basedOn w:val="a"/>
    <w:link w:val="affffffd"/>
    <w:uiPriority w:val="99"/>
    <w:unhideWhenUsed/>
    <w:rsid w:val="00B71542"/>
    <w:rPr>
      <w:rFonts w:ascii="Courier New" w:hAnsi="Courier New"/>
    </w:rPr>
  </w:style>
  <w:style w:type="character" w:customStyle="1" w:styleId="affffffd">
    <w:name w:val="Текст Знак"/>
    <w:link w:val="affffffc"/>
    <w:uiPriority w:val="99"/>
    <w:rsid w:val="00B71542"/>
    <w:rPr>
      <w:rFonts w:ascii="Courier New" w:hAnsi="Courier New"/>
    </w:rPr>
  </w:style>
  <w:style w:type="character" w:customStyle="1" w:styleId="affffffe">
    <w:name w:val="Без интервала Знак"/>
    <w:link w:val="afffffff"/>
    <w:uiPriority w:val="1"/>
    <w:locked/>
    <w:rsid w:val="00B71542"/>
    <w:rPr>
      <w:rFonts w:ascii="Calibri" w:hAnsi="Calibri" w:cs="Calibri"/>
      <w:lang w:val="ru-RU" w:eastAsia="ru-RU" w:bidi="ar-SA"/>
    </w:rPr>
  </w:style>
  <w:style w:type="paragraph" w:styleId="afffffff">
    <w:name w:val="No Spacing"/>
    <w:link w:val="affffffe"/>
    <w:uiPriority w:val="1"/>
    <w:qFormat/>
    <w:rsid w:val="00B71542"/>
    <w:rPr>
      <w:rFonts w:ascii="Calibri" w:hAnsi="Calibri" w:cs="Calibri"/>
    </w:rPr>
  </w:style>
  <w:style w:type="paragraph" w:styleId="2c">
    <w:name w:val="Quote"/>
    <w:basedOn w:val="a"/>
    <w:next w:val="a"/>
    <w:link w:val="2d"/>
    <w:uiPriority w:val="99"/>
    <w:qFormat/>
    <w:rsid w:val="00B71542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d">
    <w:name w:val="Цитата 2 Знак"/>
    <w:link w:val="2c"/>
    <w:uiPriority w:val="99"/>
    <w:rsid w:val="00B71542"/>
    <w:rPr>
      <w:rFonts w:ascii="Calibri" w:hAnsi="Calibri"/>
      <w:i/>
      <w:iCs/>
      <w:color w:val="000000"/>
    </w:rPr>
  </w:style>
  <w:style w:type="paragraph" w:styleId="afffffff0">
    <w:name w:val="Intense Quote"/>
    <w:basedOn w:val="a"/>
    <w:next w:val="a"/>
    <w:link w:val="afffffff1"/>
    <w:uiPriority w:val="99"/>
    <w:qFormat/>
    <w:rsid w:val="00B715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fffff1">
    <w:name w:val="Выделенная цитата Знак"/>
    <w:link w:val="afffffff0"/>
    <w:uiPriority w:val="99"/>
    <w:rsid w:val="00B71542"/>
    <w:rPr>
      <w:rFonts w:ascii="Calibri" w:hAnsi="Calibri"/>
      <w:b/>
      <w:bCs/>
      <w:i/>
      <w:iCs/>
      <w:color w:val="4F81BD"/>
    </w:rPr>
  </w:style>
  <w:style w:type="character" w:customStyle="1" w:styleId="QuoteChar">
    <w:name w:val="Quote Char"/>
    <w:link w:val="214"/>
    <w:uiPriority w:val="99"/>
    <w:locked/>
    <w:rsid w:val="00B71542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B71542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f1"/>
    <w:uiPriority w:val="99"/>
    <w:locked/>
    <w:rsid w:val="00B71542"/>
    <w:rPr>
      <w:b/>
      <w:i/>
      <w:color w:val="4F81BD"/>
    </w:rPr>
  </w:style>
  <w:style w:type="paragraph" w:customStyle="1" w:styleId="1f1">
    <w:name w:val="Выделенная цитата1"/>
    <w:basedOn w:val="a"/>
    <w:next w:val="a"/>
    <w:link w:val="IntenseQuoteChar"/>
    <w:uiPriority w:val="99"/>
    <w:rsid w:val="00B71542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pj">
    <w:name w:val="pj"/>
    <w:basedOn w:val="a"/>
    <w:uiPriority w:val="99"/>
    <w:rsid w:val="00B71542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2">
    <w:name w:val="Основной текст_"/>
    <w:link w:val="1f2"/>
    <w:uiPriority w:val="99"/>
    <w:locked/>
    <w:rsid w:val="00B71542"/>
    <w:rPr>
      <w:sz w:val="29"/>
      <w:szCs w:val="29"/>
      <w:shd w:val="clear" w:color="auto" w:fill="FFFFFF"/>
    </w:rPr>
  </w:style>
  <w:style w:type="paragraph" w:customStyle="1" w:styleId="1f2">
    <w:name w:val="Основной текст1"/>
    <w:basedOn w:val="a"/>
    <w:link w:val="afffffff2"/>
    <w:uiPriority w:val="99"/>
    <w:rsid w:val="00B71542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pple-converted-space">
    <w:name w:val="apple-converted-space"/>
    <w:rsid w:val="00B71542"/>
  </w:style>
  <w:style w:type="character" w:customStyle="1" w:styleId="sub">
    <w:name w:val="sub"/>
    <w:rsid w:val="00B71542"/>
  </w:style>
  <w:style w:type="paragraph" w:customStyle="1" w:styleId="afffffff3">
    <w:name w:val="Таб_текст"/>
    <w:basedOn w:val="afffffff"/>
    <w:link w:val="afffffff4"/>
    <w:qFormat/>
    <w:rsid w:val="00B71542"/>
    <w:rPr>
      <w:rFonts w:ascii="Cambria" w:hAnsi="Cambria" w:cs="Times New Roman"/>
      <w:sz w:val="24"/>
    </w:rPr>
  </w:style>
  <w:style w:type="character" w:customStyle="1" w:styleId="afffffff4">
    <w:name w:val="Таб_текст Знак"/>
    <w:link w:val="afffffff3"/>
    <w:rsid w:val="00B71542"/>
    <w:rPr>
      <w:rFonts w:ascii="Cambria" w:hAnsi="Cambria"/>
      <w:sz w:val="24"/>
    </w:rPr>
  </w:style>
  <w:style w:type="paragraph" w:customStyle="1" w:styleId="normal">
    <w:name w:val="normal"/>
    <w:rsid w:val="000D3EAD"/>
    <w:rPr>
      <w:rFonts w:ascii="Helvetica Neue" w:eastAsia="Helvetica Neue" w:hAnsi="Helvetica Neue" w:cs="Helvetica Neue"/>
    </w:rPr>
  </w:style>
  <w:style w:type="paragraph" w:customStyle="1" w:styleId="2e">
    <w:name w:val="Основной текст (2)_"/>
    <w:basedOn w:val="a"/>
    <w:rsid w:val="00BB3350"/>
    <w:pPr>
      <w:shd w:val="clear" w:color="auto" w:fill="FFFFFF"/>
      <w:spacing w:line="240" w:lineRule="atLeast"/>
      <w:jc w:val="both"/>
    </w:pPr>
    <w:rPr>
      <w:rFonts w:ascii="Microsoft Sans Serif" w:eastAsia="Microsoft Sans Serif" w:hAnsi="Microsoft Sans Serif" w:cs="Microsoft Sans Serif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15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18338</CharactersWithSpaces>
  <SharedDoc>false</SharedDoc>
  <HLinks>
    <vt:vector size="6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ноут</cp:lastModifiedBy>
  <cp:revision>4</cp:revision>
  <cp:lastPrinted>2018-10-30T07:47:00Z</cp:lastPrinted>
  <dcterms:created xsi:type="dcterms:W3CDTF">2024-03-20T06:18:00Z</dcterms:created>
  <dcterms:modified xsi:type="dcterms:W3CDTF">2024-03-20T06:55:00Z</dcterms:modified>
</cp:coreProperties>
</file>